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E" w:rsidRDefault="00E94816" w:rsidP="004E1AEE">
      <w:pPr>
        <w:jc w:val="center"/>
        <w:rPr>
          <w:rFonts w:ascii="PosterBodoni BT" w:hAnsi="PosterBodoni BT"/>
          <w:sz w:val="32"/>
          <w:szCs w:val="32"/>
        </w:rPr>
      </w:pPr>
      <w:bookmarkStart w:id="0" w:name="_GoBack"/>
      <w:bookmarkEnd w:id="0"/>
      <w:r>
        <w:rPr>
          <w:rFonts w:ascii="PosterBodoni BT" w:hAnsi="PosterBodoni BT"/>
          <w:sz w:val="32"/>
          <w:szCs w:val="32"/>
        </w:rPr>
        <w:t>*</w:t>
      </w:r>
      <w:r w:rsidR="0030482F">
        <w:rPr>
          <w:rFonts w:ascii="PosterBodoni BT" w:hAnsi="PosterBodoni BT"/>
          <w:sz w:val="32"/>
          <w:szCs w:val="32"/>
        </w:rPr>
        <w:t>** February</w:t>
      </w:r>
      <w:r w:rsidR="00CB022B">
        <w:rPr>
          <w:rFonts w:ascii="PosterBodoni BT" w:hAnsi="PosterBodoni BT"/>
          <w:sz w:val="32"/>
          <w:szCs w:val="32"/>
        </w:rPr>
        <w:t xml:space="preserve"> 201</w:t>
      </w:r>
      <w:r w:rsidR="00CB022B">
        <w:rPr>
          <w:rFonts w:asciiTheme="majorHAnsi" w:hAnsiTheme="majorHAnsi"/>
          <w:sz w:val="28"/>
          <w:szCs w:val="28"/>
        </w:rPr>
        <w:t>8</w:t>
      </w:r>
      <w:r w:rsidR="004E1AEE" w:rsidRPr="004E1AEE">
        <w:rPr>
          <w:rFonts w:ascii="PosterBodoni BT" w:hAnsi="PosterBodoni BT"/>
          <w:sz w:val="32"/>
          <w:szCs w:val="32"/>
        </w:rPr>
        <w:t xml:space="preserve"> Mi</w:t>
      </w:r>
      <w:r w:rsidR="0092233B">
        <w:rPr>
          <w:rFonts w:ascii="PosterBodoni BT" w:hAnsi="PosterBodoni BT"/>
          <w:sz w:val="32"/>
          <w:szCs w:val="32"/>
        </w:rPr>
        <w:t>nneapolis Vail Place    Program</w:t>
      </w:r>
      <w:r w:rsidR="004E1AEE" w:rsidRPr="004E1AEE">
        <w:rPr>
          <w:rFonts w:ascii="PosterBodoni BT" w:hAnsi="PosterBodoni BT"/>
          <w:sz w:val="32"/>
          <w:szCs w:val="32"/>
        </w:rPr>
        <w:t xml:space="preserve"> Calendar</w:t>
      </w:r>
      <w:r w:rsidR="007941B0">
        <w:rPr>
          <w:rFonts w:ascii="PosterBodoni BT" w:hAnsi="PosterBodoni BT"/>
          <w:sz w:val="32"/>
          <w:szCs w:val="32"/>
        </w:rPr>
        <w:t xml:space="preserve"> </w:t>
      </w:r>
      <w:r>
        <w:rPr>
          <w:rFonts w:ascii="PosterBodoni BT" w:hAnsi="PosterBodoni BT"/>
          <w:sz w:val="32"/>
          <w:szCs w:val="32"/>
        </w:rPr>
        <w:t>***</w:t>
      </w:r>
    </w:p>
    <w:p w:rsidR="00C512C4" w:rsidRDefault="00C512C4" w:rsidP="00C512C4">
      <w:pPr>
        <w:spacing w:after="6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VAIL PLACE:  </w:t>
      </w:r>
      <w:r w:rsidR="005F3B6D">
        <w:rPr>
          <w:rFonts w:ascii="Arial Narrow" w:hAnsi="Arial Narrow" w:cs="Arial Narrow"/>
          <w:b/>
          <w:bCs/>
        </w:rPr>
        <w:t xml:space="preserve">  1412 W 36th St., </w:t>
      </w:r>
      <w:r w:rsidRPr="004376AB">
        <w:rPr>
          <w:rFonts w:ascii="Arial Narrow" w:hAnsi="Arial Narrow" w:cs="Arial Narrow"/>
          <w:b/>
          <w:bCs/>
        </w:rPr>
        <w:t xml:space="preserve">Minneapolis, MN 55408 </w:t>
      </w:r>
      <w:r>
        <w:rPr>
          <w:rFonts w:ascii="Arial Narrow" w:hAnsi="Arial Narrow" w:cs="Arial Narrow"/>
          <w:b/>
          <w:bCs/>
        </w:rPr>
        <w:t xml:space="preserve">  Phone: 612-824-8061   Fax:  612-824-9474  </w:t>
      </w:r>
      <w:r w:rsidRPr="004376AB">
        <w:rPr>
          <w:rFonts w:ascii="Arial Narrow" w:hAnsi="Arial Narrow" w:cs="Arial Narrow"/>
          <w:b/>
          <w:bCs/>
        </w:rPr>
        <w:t xml:space="preserve">  </w:t>
      </w:r>
      <w:r w:rsidR="00676DEE" w:rsidRPr="00ED6862">
        <w:rPr>
          <w:rFonts w:ascii="Arial Narrow" w:hAnsi="Arial Narrow" w:cs="Arial Narrow"/>
          <w:b/>
          <w:bCs/>
        </w:rPr>
        <w:t>www.vailplace.org</w:t>
      </w:r>
    </w:p>
    <w:p w:rsidR="00676DEE" w:rsidRPr="00AC16FA" w:rsidRDefault="00420C35" w:rsidP="00676DEE">
      <w:pPr>
        <w:spacing w:after="60"/>
        <w:jc w:val="center"/>
        <w:rPr>
          <w:sz w:val="28"/>
        </w:rPr>
      </w:pPr>
      <w:r w:rsidRPr="00AC16FA">
        <w:rPr>
          <w:rFonts w:ascii="Arial Narrow" w:hAnsi="Arial Narrow" w:cs="Arial Narrow"/>
          <w:b/>
          <w:bCs/>
          <w:sz w:val="20"/>
          <w:szCs w:val="18"/>
          <w:u w:val="single"/>
        </w:rPr>
        <w:t>HOURS</w:t>
      </w:r>
      <w:r w:rsidRPr="00AC16FA">
        <w:rPr>
          <w:rFonts w:ascii="Arial Narrow" w:hAnsi="Arial Narrow" w:cs="Arial Narrow"/>
          <w:b/>
          <w:bCs/>
          <w:sz w:val="20"/>
          <w:szCs w:val="18"/>
        </w:rPr>
        <w:t xml:space="preserve">: </w:t>
      </w:r>
      <w:r w:rsidR="003C76DE" w:rsidRPr="00AC16FA">
        <w:rPr>
          <w:rFonts w:ascii="Arial Narrow" w:hAnsi="Arial Narrow" w:cs="Arial Narrow"/>
          <w:b/>
          <w:bCs/>
          <w:sz w:val="20"/>
          <w:szCs w:val="18"/>
        </w:rPr>
        <w:tab/>
      </w:r>
      <w:r w:rsidRPr="00AC16FA">
        <w:rPr>
          <w:rFonts w:ascii="Arial Narrow" w:hAnsi="Arial Narrow" w:cs="Arial Narrow"/>
          <w:b/>
          <w:bCs/>
          <w:sz w:val="20"/>
          <w:szCs w:val="18"/>
        </w:rPr>
        <w:t xml:space="preserve"> Mondays &amp; Fridays 8 – 4:30;</w:t>
      </w:r>
      <w:r w:rsidR="003C76DE" w:rsidRPr="00AC16FA">
        <w:rPr>
          <w:rFonts w:ascii="Arial Narrow" w:hAnsi="Arial Narrow" w:cs="Arial Narrow"/>
          <w:b/>
          <w:bCs/>
          <w:sz w:val="20"/>
          <w:szCs w:val="18"/>
        </w:rPr>
        <w:tab/>
      </w:r>
      <w:r w:rsidR="003C76DE" w:rsidRPr="00AC16FA">
        <w:rPr>
          <w:rFonts w:ascii="Arial Narrow" w:hAnsi="Arial Narrow" w:cs="Arial Narrow"/>
          <w:b/>
          <w:bCs/>
          <w:sz w:val="20"/>
          <w:szCs w:val="18"/>
        </w:rPr>
        <w:tab/>
      </w:r>
      <w:r w:rsidRPr="00AC16FA">
        <w:rPr>
          <w:rFonts w:ascii="Arial Narrow" w:hAnsi="Arial Narrow" w:cs="Arial Narrow"/>
          <w:b/>
          <w:bCs/>
          <w:sz w:val="20"/>
          <w:szCs w:val="18"/>
        </w:rPr>
        <w:t xml:space="preserve"> Tuesdays, Wednesdays &amp; Thursdays 8 – 7:30; </w:t>
      </w:r>
      <w:r w:rsidR="003C76DE" w:rsidRPr="00AC16FA">
        <w:rPr>
          <w:rFonts w:ascii="Arial Narrow" w:hAnsi="Arial Narrow" w:cs="Arial Narrow"/>
          <w:b/>
          <w:bCs/>
          <w:sz w:val="20"/>
          <w:szCs w:val="18"/>
        </w:rPr>
        <w:tab/>
      </w:r>
      <w:r w:rsidR="003C76DE" w:rsidRPr="00AC16FA">
        <w:rPr>
          <w:rFonts w:ascii="Arial Narrow" w:hAnsi="Arial Narrow" w:cs="Arial Narrow"/>
          <w:b/>
          <w:bCs/>
          <w:sz w:val="20"/>
          <w:szCs w:val="18"/>
        </w:rPr>
        <w:tab/>
      </w:r>
      <w:r w:rsidRPr="00AC16FA">
        <w:rPr>
          <w:rFonts w:ascii="Arial Narrow" w:hAnsi="Arial Narrow" w:cs="Arial Narrow"/>
          <w:b/>
          <w:bCs/>
          <w:sz w:val="20"/>
          <w:szCs w:val="18"/>
        </w:rPr>
        <w:t xml:space="preserve"> Alternate Saturdays 11 - 2</w:t>
      </w:r>
    </w:p>
    <w:p w:rsidR="00251CF4" w:rsidRPr="003C76DE" w:rsidRDefault="00251CF4" w:rsidP="004E1AEE">
      <w:pPr>
        <w:jc w:val="center"/>
        <w:rPr>
          <w:rFonts w:ascii="PosterBodoni BT" w:hAnsi="PosterBodoni BT"/>
          <w:sz w:val="8"/>
          <w:szCs w:val="16"/>
        </w:rPr>
      </w:pPr>
    </w:p>
    <w:tbl>
      <w:tblPr>
        <w:tblStyle w:val="TableGrid"/>
        <w:tblW w:w="115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90"/>
        <w:gridCol w:w="2160"/>
        <w:gridCol w:w="2070"/>
        <w:gridCol w:w="1980"/>
        <w:gridCol w:w="1260"/>
      </w:tblGrid>
      <w:tr w:rsidR="00251CF4" w:rsidTr="003805A5">
        <w:tc>
          <w:tcPr>
            <w:tcW w:w="11520" w:type="dxa"/>
            <w:gridSpan w:val="6"/>
            <w:shd w:val="clear" w:color="auto" w:fill="auto"/>
          </w:tcPr>
          <w:p w:rsidR="00251CF4" w:rsidRPr="002411C6" w:rsidRDefault="00251CF4" w:rsidP="004E1AEE">
            <w:pPr>
              <w:jc w:val="center"/>
              <w:rPr>
                <w:rFonts w:ascii="Futura XBlk BT" w:hAnsi="Futura XBlk BT"/>
                <w:sz w:val="22"/>
                <w:szCs w:val="22"/>
              </w:rPr>
            </w:pPr>
            <w:r w:rsidRPr="002411C6">
              <w:rPr>
                <w:rFonts w:ascii="Futura XBlk BT" w:hAnsi="Futura XBlk BT"/>
                <w:sz w:val="22"/>
                <w:szCs w:val="22"/>
              </w:rPr>
              <w:t>DAILY</w:t>
            </w:r>
            <w:r w:rsidR="009525A3" w:rsidRPr="002411C6">
              <w:rPr>
                <w:rFonts w:ascii="Futura XBlk BT" w:hAnsi="Futura XBlk BT"/>
                <w:sz w:val="22"/>
                <w:szCs w:val="22"/>
              </w:rPr>
              <w:t xml:space="preserve"> &amp; W</w:t>
            </w:r>
            <w:r w:rsidR="00674F6E" w:rsidRPr="002411C6">
              <w:rPr>
                <w:rFonts w:ascii="Futura XBlk BT" w:hAnsi="Futura XBlk BT"/>
                <w:sz w:val="22"/>
                <w:szCs w:val="22"/>
              </w:rPr>
              <w:t>EEKLY</w:t>
            </w:r>
            <w:r w:rsidRPr="002411C6">
              <w:rPr>
                <w:rFonts w:ascii="Futura XBlk BT" w:hAnsi="Futura XBlk BT"/>
                <w:sz w:val="22"/>
                <w:szCs w:val="22"/>
              </w:rPr>
              <w:t xml:space="preserve"> MEETINGS</w:t>
            </w:r>
          </w:p>
        </w:tc>
      </w:tr>
      <w:tr w:rsidR="00AE0C0F" w:rsidTr="003805A5">
        <w:trPr>
          <w:trHeight w:val="2097"/>
        </w:trPr>
        <w:tc>
          <w:tcPr>
            <w:tcW w:w="2160" w:type="dxa"/>
            <w:shd w:val="clear" w:color="auto" w:fill="auto"/>
          </w:tcPr>
          <w:p w:rsidR="00AE0C0F" w:rsidRPr="007A39FE" w:rsidRDefault="00AE0C0F" w:rsidP="00937911">
            <w:pPr>
              <w:jc w:val="center"/>
              <w:rPr>
                <w:rFonts w:ascii="Copperplate Gothic Bold" w:hAnsi="Copperplate Gothic Bold"/>
                <w:sz w:val="20"/>
                <w:szCs w:val="20"/>
                <w:u w:val="single"/>
              </w:rPr>
            </w:pPr>
            <w:r w:rsidRPr="007A39FE">
              <w:rPr>
                <w:rFonts w:ascii="Copperplate Gothic Bold" w:hAnsi="Copperplate Gothic Bold"/>
                <w:sz w:val="20"/>
                <w:szCs w:val="20"/>
                <w:u w:val="single"/>
              </w:rPr>
              <w:t>MONDAY</w:t>
            </w:r>
          </w:p>
          <w:p w:rsidR="005233F4" w:rsidRDefault="005233F4" w:rsidP="005233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8:15 Breakfast</w:t>
            </w:r>
          </w:p>
          <w:p w:rsidR="00AE0C0F" w:rsidRDefault="00AE0C0F" w:rsidP="005233F4">
            <w:pPr>
              <w:rPr>
                <w:rFonts w:ascii="Arial Narrow" w:hAnsi="Arial Narrow"/>
                <w:sz w:val="20"/>
                <w:szCs w:val="20"/>
              </w:rPr>
            </w:pPr>
            <w:r w:rsidRPr="00492E04">
              <w:rPr>
                <w:rFonts w:ascii="Arial Narrow" w:hAnsi="Arial Narrow"/>
                <w:sz w:val="20"/>
                <w:szCs w:val="20"/>
              </w:rPr>
              <w:t xml:space="preserve">9:30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Mtg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E0C0F" w:rsidRDefault="00AE0C0F" w:rsidP="005233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  <w:r w:rsidR="00CC1637">
              <w:rPr>
                <w:rFonts w:ascii="Arial Narrow" w:hAnsi="Arial Narrow"/>
                <w:sz w:val="20"/>
                <w:szCs w:val="20"/>
              </w:rPr>
              <w:t xml:space="preserve"> OPEN</w:t>
            </w:r>
            <w:r>
              <w:rPr>
                <w:rFonts w:ascii="Arial Narrow" w:hAnsi="Arial Narrow"/>
                <w:sz w:val="20"/>
                <w:szCs w:val="20"/>
              </w:rPr>
              <w:t xml:space="preserve"> TOUR</w:t>
            </w:r>
          </w:p>
          <w:p w:rsidR="00870815" w:rsidRDefault="00AE0C0F" w:rsidP="005233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Meditation</w:t>
            </w:r>
          </w:p>
          <w:p w:rsidR="008C7909" w:rsidRDefault="00AE0C0F" w:rsidP="005233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="005F3B6D"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92E04">
              <w:rPr>
                <w:rFonts w:ascii="Arial Narrow" w:hAnsi="Arial Narrow"/>
                <w:sz w:val="20"/>
                <w:szCs w:val="20"/>
              </w:rPr>
              <w:t>Mtg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C7D33" w:rsidRDefault="00FA192E" w:rsidP="005233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1:30-3 Service Center</w:t>
            </w:r>
            <w:r w:rsidR="006C7D3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8243F" w:rsidRDefault="00A8243F" w:rsidP="00A824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2:00-3 Snack Bar Training</w:t>
            </w:r>
          </w:p>
          <w:p w:rsidR="00A8243F" w:rsidRDefault="00A8243F" w:rsidP="005233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2271" w:rsidRPr="005D16F5" w:rsidRDefault="00D72271" w:rsidP="0093791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E0C0F" w:rsidRDefault="00AE0C0F" w:rsidP="00937911">
            <w:pPr>
              <w:jc w:val="center"/>
              <w:rPr>
                <w:rFonts w:ascii="Copperplate Gothic Bold" w:hAnsi="Copperplate Gothic Bold"/>
                <w:sz w:val="20"/>
                <w:szCs w:val="20"/>
                <w:u w:val="single"/>
              </w:rPr>
            </w:pPr>
            <w:r w:rsidRPr="007A39FE">
              <w:rPr>
                <w:rFonts w:ascii="Copperplate Gothic Bold" w:hAnsi="Copperplate Gothic Bold"/>
                <w:sz w:val="20"/>
                <w:szCs w:val="20"/>
                <w:u w:val="single"/>
              </w:rPr>
              <w:t>TUESDAY</w:t>
            </w:r>
          </w:p>
          <w:p w:rsidR="00CA3132" w:rsidRDefault="00D258CC" w:rsidP="00DC12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9:00 Walk in </w:t>
            </w:r>
            <w:r w:rsidR="00CA3132">
              <w:rPr>
                <w:rFonts w:ascii="Arial Narrow" w:hAnsi="Arial Narrow"/>
                <w:sz w:val="20"/>
                <w:szCs w:val="20"/>
              </w:rPr>
              <w:t>New</w:t>
            </w:r>
          </w:p>
          <w:p w:rsidR="00DC12E8" w:rsidRPr="00D258CC" w:rsidRDefault="00CA3132" w:rsidP="00DC12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Member </w:t>
            </w:r>
            <w:r w:rsidR="00D258CC">
              <w:rPr>
                <w:rFonts w:ascii="Arial Narrow" w:hAnsi="Arial Narrow"/>
                <w:sz w:val="20"/>
                <w:szCs w:val="20"/>
              </w:rPr>
              <w:t>Enrollment</w:t>
            </w:r>
          </w:p>
          <w:p w:rsidR="00AE0C0F" w:rsidRPr="00492E04" w:rsidRDefault="00AE0C0F" w:rsidP="00E9481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492E04">
              <w:rPr>
                <w:rFonts w:ascii="Arial Narrow" w:hAnsi="Arial Narrow"/>
                <w:sz w:val="20"/>
                <w:szCs w:val="20"/>
              </w:rPr>
              <w:t xml:space="preserve">9:30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Mtg</w:t>
            </w:r>
            <w:r w:rsidR="00E9481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3DC2" w:rsidRDefault="00AE0C0F" w:rsidP="008708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Meditation</w:t>
            </w:r>
          </w:p>
          <w:p w:rsidR="00906BDA" w:rsidRDefault="00AE0C0F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="005F3B6D"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92E04">
              <w:rPr>
                <w:rFonts w:ascii="Arial Narrow" w:hAnsi="Arial Narrow"/>
                <w:sz w:val="20"/>
                <w:szCs w:val="20"/>
              </w:rPr>
              <w:t>Mtg</w:t>
            </w:r>
            <w:r w:rsidR="0019699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E0C0F" w:rsidRPr="003328E3" w:rsidRDefault="006C7D33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1:30</w:t>
            </w:r>
            <w:r w:rsidR="00937911">
              <w:rPr>
                <w:rFonts w:ascii="Arial Narrow" w:hAnsi="Arial Narrow"/>
                <w:sz w:val="20"/>
                <w:szCs w:val="20"/>
              </w:rPr>
              <w:t>-3</w:t>
            </w:r>
            <w:r w:rsidR="004F13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192E">
              <w:rPr>
                <w:rFonts w:ascii="Arial Narrow" w:hAnsi="Arial Narrow"/>
                <w:sz w:val="20"/>
                <w:szCs w:val="20"/>
              </w:rPr>
              <w:t>Service Center</w:t>
            </w:r>
            <w:r w:rsidR="00AE0C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E0C0F" w:rsidRPr="007A39FE" w:rsidRDefault="00AE0C0F" w:rsidP="00937911">
            <w:pPr>
              <w:jc w:val="center"/>
              <w:rPr>
                <w:rFonts w:ascii="Copperplate Gothic Bold" w:hAnsi="Copperplate Gothic Bold"/>
                <w:sz w:val="20"/>
                <w:szCs w:val="20"/>
                <w:u w:val="single"/>
              </w:rPr>
            </w:pPr>
            <w:r w:rsidRPr="007A39FE">
              <w:rPr>
                <w:rFonts w:ascii="Copperplate Gothic Bold" w:hAnsi="Copperplate Gothic Bold"/>
                <w:sz w:val="20"/>
                <w:szCs w:val="20"/>
                <w:u w:val="single"/>
              </w:rPr>
              <w:t>WEDNESDAY</w:t>
            </w:r>
          </w:p>
          <w:p w:rsidR="00AE0C0F" w:rsidRDefault="00AE0C0F" w:rsidP="00E94816">
            <w:pPr>
              <w:rPr>
                <w:rFonts w:ascii="Arial Narrow" w:hAnsi="Arial Narrow"/>
                <w:sz w:val="20"/>
                <w:szCs w:val="20"/>
              </w:rPr>
            </w:pPr>
            <w:r w:rsidRPr="00492E04">
              <w:rPr>
                <w:rFonts w:ascii="Arial Narrow" w:hAnsi="Arial Narrow"/>
                <w:sz w:val="20"/>
                <w:szCs w:val="20"/>
              </w:rPr>
              <w:t xml:space="preserve">9:30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="005F3B6D"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92E04">
              <w:rPr>
                <w:rFonts w:ascii="Arial Narrow" w:hAnsi="Arial Narrow"/>
                <w:sz w:val="20"/>
                <w:szCs w:val="20"/>
              </w:rPr>
              <w:t>Mtg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43DB7" w:rsidRDefault="00F43DB7" w:rsidP="00937911">
            <w:pPr>
              <w:ind w:left="191" w:hanging="19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 Grocery shopping</w:t>
            </w:r>
          </w:p>
          <w:p w:rsidR="00DB7DD6" w:rsidRDefault="00AE0C0F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Meditation</w:t>
            </w:r>
          </w:p>
          <w:p w:rsidR="00196996" w:rsidRDefault="00196996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Newsletter Mtg.</w:t>
            </w:r>
          </w:p>
          <w:p w:rsidR="00DB7DD6" w:rsidRDefault="00B948B3" w:rsidP="00DB7D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12:30 Stop Smoking </w:t>
            </w:r>
            <w:r w:rsidR="0082751D">
              <w:rPr>
                <w:rFonts w:ascii="Arial Narrow" w:hAnsi="Arial Narrow"/>
                <w:sz w:val="20"/>
                <w:szCs w:val="20"/>
              </w:rPr>
              <w:t>NAMI</w:t>
            </w:r>
          </w:p>
          <w:p w:rsidR="00DB7DD6" w:rsidRDefault="00DB7DD6" w:rsidP="00DB7D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 Decision Making Mtg.</w:t>
            </w:r>
          </w:p>
          <w:p w:rsidR="00DB7DD6" w:rsidRDefault="00DB7DD6" w:rsidP="00DB7D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1:30-3 Service Center</w:t>
            </w:r>
          </w:p>
          <w:p w:rsidR="00D258CC" w:rsidRPr="00492E04" w:rsidRDefault="007941B0" w:rsidP="00DB7D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2:00-3 </w:t>
            </w:r>
            <w:r w:rsidR="00D258CC">
              <w:rPr>
                <w:rFonts w:ascii="Arial Narrow" w:hAnsi="Arial Narrow"/>
                <w:sz w:val="20"/>
                <w:szCs w:val="20"/>
              </w:rPr>
              <w:t xml:space="preserve">CHD </w:t>
            </w:r>
            <w:proofErr w:type="spellStart"/>
            <w:r w:rsidR="00D258CC">
              <w:rPr>
                <w:rFonts w:ascii="Arial Narrow" w:hAnsi="Arial Narrow"/>
                <w:sz w:val="20"/>
                <w:szCs w:val="20"/>
              </w:rPr>
              <w:t>Mtg</w:t>
            </w:r>
            <w:proofErr w:type="spellEnd"/>
          </w:p>
          <w:p w:rsidR="00AE0C0F" w:rsidRPr="00DB7DD6" w:rsidRDefault="0082751D" w:rsidP="00937911">
            <w:pPr>
              <w:ind w:left="191" w:hanging="19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5:45</w:t>
            </w:r>
            <w:r w:rsidR="00DB7DD6">
              <w:rPr>
                <w:rFonts w:ascii="Arial Narrow" w:hAnsi="Arial Narrow"/>
                <w:sz w:val="20"/>
                <w:szCs w:val="20"/>
              </w:rPr>
              <w:t xml:space="preserve"> NAMI Mtg. </w:t>
            </w:r>
          </w:p>
        </w:tc>
        <w:tc>
          <w:tcPr>
            <w:tcW w:w="2070" w:type="dxa"/>
            <w:shd w:val="clear" w:color="auto" w:fill="auto"/>
          </w:tcPr>
          <w:p w:rsidR="004D4C81" w:rsidRPr="00605904" w:rsidRDefault="00AE0C0F" w:rsidP="00605904">
            <w:pPr>
              <w:jc w:val="center"/>
              <w:rPr>
                <w:rFonts w:ascii="Copperplate Gothic Bold" w:hAnsi="Copperplate Gothic Bold"/>
                <w:sz w:val="20"/>
                <w:szCs w:val="20"/>
                <w:u w:val="single"/>
              </w:rPr>
            </w:pPr>
            <w:r w:rsidRPr="007A39FE">
              <w:rPr>
                <w:rFonts w:ascii="Copperplate Gothic Bold" w:hAnsi="Copperplate Gothic Bold"/>
                <w:sz w:val="20"/>
                <w:szCs w:val="20"/>
                <w:u w:val="single"/>
              </w:rPr>
              <w:t>THURSDAY</w:t>
            </w:r>
          </w:p>
          <w:p w:rsidR="00AE0C0F" w:rsidRDefault="00AE0C0F" w:rsidP="00937911">
            <w:pPr>
              <w:ind w:left="228" w:hanging="228"/>
              <w:rPr>
                <w:rFonts w:ascii="Arial Narrow" w:hAnsi="Arial Narrow"/>
                <w:sz w:val="20"/>
                <w:szCs w:val="20"/>
              </w:rPr>
            </w:pPr>
            <w:r w:rsidRPr="00492E04">
              <w:rPr>
                <w:rFonts w:ascii="Arial Narrow" w:hAnsi="Arial Narrow"/>
                <w:sz w:val="20"/>
                <w:szCs w:val="20"/>
              </w:rPr>
              <w:t xml:space="preserve">9:30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Mtg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E0C0F" w:rsidRDefault="00AE0C0F" w:rsidP="00937911">
            <w:pPr>
              <w:ind w:left="228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Meditation</w:t>
            </w:r>
          </w:p>
          <w:p w:rsidR="00AE0C0F" w:rsidRPr="00492E04" w:rsidRDefault="00196996" w:rsidP="00810C05">
            <w:pPr>
              <w:ind w:left="228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Bus. Dept. Mtg.</w:t>
            </w:r>
          </w:p>
          <w:p w:rsidR="00E94816" w:rsidRDefault="00AE0C0F" w:rsidP="00196996">
            <w:pPr>
              <w:ind w:left="228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="005F3B6D"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92E04">
              <w:rPr>
                <w:rFonts w:ascii="Arial Narrow" w:hAnsi="Arial Narrow"/>
                <w:sz w:val="20"/>
                <w:szCs w:val="20"/>
              </w:rPr>
              <w:t>Mtg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318C" w:rsidRDefault="00BE318C" w:rsidP="00196996">
            <w:pPr>
              <w:ind w:left="228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1:00 New Member Orientation </w:t>
            </w:r>
          </w:p>
          <w:p w:rsidR="00AE0C0F" w:rsidRPr="00E5389C" w:rsidRDefault="00AE0C0F" w:rsidP="00E5389C">
            <w:pPr>
              <w:ind w:left="228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3:00</w:t>
            </w:r>
            <w:r w:rsidR="00CC1637">
              <w:rPr>
                <w:rFonts w:ascii="Arial Narrow" w:hAnsi="Arial Narrow"/>
                <w:sz w:val="20"/>
                <w:szCs w:val="20"/>
              </w:rPr>
              <w:t xml:space="preserve"> OPEN </w:t>
            </w:r>
            <w:r>
              <w:rPr>
                <w:rFonts w:ascii="Arial Narrow" w:hAnsi="Arial Narrow"/>
                <w:sz w:val="20"/>
                <w:szCs w:val="20"/>
              </w:rPr>
              <w:t>TOUR</w:t>
            </w:r>
          </w:p>
        </w:tc>
        <w:tc>
          <w:tcPr>
            <w:tcW w:w="1980" w:type="dxa"/>
            <w:shd w:val="clear" w:color="auto" w:fill="auto"/>
          </w:tcPr>
          <w:p w:rsidR="00AE0C0F" w:rsidRPr="007A39FE" w:rsidRDefault="00AE0C0F" w:rsidP="00937911">
            <w:pPr>
              <w:jc w:val="center"/>
              <w:rPr>
                <w:rFonts w:ascii="Copperplate Gothic Bold" w:hAnsi="Copperplate Gothic Bold"/>
                <w:sz w:val="20"/>
                <w:szCs w:val="20"/>
                <w:u w:val="single"/>
              </w:rPr>
            </w:pPr>
            <w:r w:rsidRPr="007A39FE">
              <w:rPr>
                <w:rFonts w:ascii="Copperplate Gothic Bold" w:hAnsi="Copperplate Gothic Bold"/>
                <w:sz w:val="20"/>
                <w:szCs w:val="20"/>
                <w:u w:val="single"/>
              </w:rPr>
              <w:t>FRIDAY</w:t>
            </w:r>
          </w:p>
          <w:p w:rsidR="005233F4" w:rsidRDefault="005233F4" w:rsidP="005233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8:15 Breakfast</w:t>
            </w:r>
          </w:p>
          <w:p w:rsidR="00AE0C0F" w:rsidRDefault="005F3B6D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9:30 Work Center</w:t>
            </w:r>
            <w:r w:rsidR="00AE0C0F" w:rsidRPr="00492E04">
              <w:rPr>
                <w:rFonts w:ascii="Arial Narrow" w:hAnsi="Arial Narrow"/>
                <w:sz w:val="20"/>
                <w:szCs w:val="20"/>
              </w:rPr>
              <w:t xml:space="preserve"> Mtg</w:t>
            </w:r>
            <w:r w:rsidR="00AE0C0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8243F" w:rsidRPr="00492E04" w:rsidRDefault="00A8243F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10:00-11 Snack Bar Training</w:t>
            </w:r>
          </w:p>
          <w:p w:rsidR="00AE0C0F" w:rsidRDefault="00AE0C0F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Meditation</w:t>
            </w:r>
          </w:p>
          <w:p w:rsidR="00AE0C0F" w:rsidRDefault="00AE0C0F" w:rsidP="009379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 MI</w:t>
            </w:r>
            <w:r w:rsidR="004F1317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CD Mtg.</w:t>
            </w:r>
          </w:p>
          <w:p w:rsidR="00AE0C0F" w:rsidRDefault="00AE0C0F" w:rsidP="00937911">
            <w:pPr>
              <w:rPr>
                <w:rFonts w:ascii="Arial Narrow" w:hAnsi="Arial Narrow"/>
                <w:sz w:val="20"/>
                <w:szCs w:val="20"/>
              </w:rPr>
            </w:pPr>
            <w:r w:rsidRPr="00492E0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3B6D">
              <w:rPr>
                <w:rFonts w:ascii="Arial Narrow" w:hAnsi="Arial Narrow"/>
                <w:sz w:val="20"/>
                <w:szCs w:val="20"/>
              </w:rPr>
              <w:t>Work Center</w:t>
            </w:r>
            <w:r w:rsidRPr="00492E04">
              <w:rPr>
                <w:rFonts w:ascii="Arial Narrow" w:hAnsi="Arial Narrow"/>
                <w:sz w:val="20"/>
                <w:szCs w:val="20"/>
              </w:rPr>
              <w:t xml:space="preserve"> Mtg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C7D33" w:rsidRPr="005D16F5" w:rsidRDefault="00123B71" w:rsidP="00937911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1:30-3</w:t>
            </w:r>
            <w:r w:rsidR="00FA192E">
              <w:rPr>
                <w:rFonts w:ascii="Arial Narrow" w:hAnsi="Arial Narrow"/>
                <w:sz w:val="20"/>
                <w:szCs w:val="20"/>
              </w:rPr>
              <w:t xml:space="preserve"> Service Center</w:t>
            </w:r>
            <w:r w:rsidR="006C7D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AE0C0F" w:rsidRPr="00DE09BA" w:rsidRDefault="00AE0C0F" w:rsidP="005F3B6D">
            <w:pPr>
              <w:ind w:left="-108"/>
              <w:jc w:val="center"/>
              <w:rPr>
                <w:rFonts w:ascii="Copperplate Gothic Bold" w:hAnsi="Copperplate Gothic Bold"/>
                <w:sz w:val="18"/>
                <w:szCs w:val="18"/>
                <w:u w:val="single"/>
              </w:rPr>
            </w:pPr>
            <w:r w:rsidRPr="00DE09BA">
              <w:rPr>
                <w:rFonts w:ascii="Copperplate Gothic Bold" w:hAnsi="Copperplate Gothic Bold"/>
                <w:sz w:val="18"/>
                <w:szCs w:val="18"/>
                <w:u w:val="single"/>
              </w:rPr>
              <w:t>SATURDAY</w:t>
            </w:r>
          </w:p>
        </w:tc>
      </w:tr>
    </w:tbl>
    <w:p w:rsidR="00251CF4" w:rsidRPr="00E94816" w:rsidRDefault="00251CF4">
      <w:pPr>
        <w:rPr>
          <w:sz w:val="12"/>
        </w:rPr>
      </w:pPr>
    </w:p>
    <w:tbl>
      <w:tblPr>
        <w:tblStyle w:val="TableGrid"/>
        <w:tblW w:w="11836" w:type="dxa"/>
        <w:tblLook w:val="01E0" w:firstRow="1" w:lastRow="1" w:firstColumn="1" w:lastColumn="1" w:noHBand="0" w:noVBand="0"/>
      </w:tblPr>
      <w:tblGrid>
        <w:gridCol w:w="11836"/>
      </w:tblGrid>
      <w:tr w:rsidR="002D1965" w:rsidTr="00AC16FA">
        <w:tc>
          <w:tcPr>
            <w:tcW w:w="11836" w:type="dxa"/>
          </w:tcPr>
          <w:p w:rsidR="003328E3" w:rsidRPr="003C76DE" w:rsidRDefault="004E1AEE" w:rsidP="003C76DE">
            <w:pPr>
              <w:jc w:val="center"/>
              <w:rPr>
                <w:rFonts w:ascii="Copperplate Gothic Bold" w:hAnsi="Copperplate Gothic Bold"/>
                <w:i/>
              </w:rPr>
            </w:pPr>
            <w:r w:rsidRPr="003328E3">
              <w:rPr>
                <w:rFonts w:ascii="Copperplate Gothic Bold" w:hAnsi="Copperplate Gothic Bold"/>
                <w:i/>
              </w:rPr>
              <w:t>SOCIAL</w:t>
            </w:r>
            <w:r w:rsidR="003328E3">
              <w:rPr>
                <w:rFonts w:ascii="Copperplate Gothic Bold" w:hAnsi="Copperplate Gothic Bold"/>
                <w:i/>
              </w:rPr>
              <w:t>, EDUCATIONAL</w:t>
            </w:r>
            <w:r w:rsidR="0092233B">
              <w:rPr>
                <w:rFonts w:ascii="Copperplate Gothic Bold" w:hAnsi="Copperplate Gothic Bold"/>
                <w:i/>
              </w:rPr>
              <w:t xml:space="preserve"> AND Work day </w:t>
            </w:r>
            <w:r w:rsidRPr="003328E3">
              <w:rPr>
                <w:rFonts w:ascii="Copperplate Gothic Bold" w:hAnsi="Copperplate Gothic Bold"/>
                <w:i/>
              </w:rPr>
              <w:t xml:space="preserve"> EVENTS</w:t>
            </w:r>
          </w:p>
        </w:tc>
      </w:tr>
      <w:tr w:rsidR="00251CF4" w:rsidRPr="00CD37E0" w:rsidTr="001A022A">
        <w:trPr>
          <w:trHeight w:val="10277"/>
        </w:trPr>
        <w:tc>
          <w:tcPr>
            <w:tcW w:w="11836" w:type="dxa"/>
          </w:tcPr>
          <w:tbl>
            <w:tblPr>
              <w:tblW w:w="11590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1697"/>
              <w:gridCol w:w="2113"/>
              <w:gridCol w:w="1937"/>
              <w:gridCol w:w="2070"/>
              <w:gridCol w:w="1620"/>
              <w:gridCol w:w="1620"/>
            </w:tblGrid>
            <w:tr w:rsidR="004E41A5" w:rsidTr="00CF4E63">
              <w:trPr>
                <w:trHeight w:val="60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4E41A5" w:rsidRDefault="004E41A5" w:rsidP="004E41A5">
                  <w:pPr>
                    <w:jc w:val="center"/>
                    <w:rPr>
                      <w:rFonts w:ascii="Copperplate Gothic Bold" w:hAnsi="Copperplate Gothic Bold"/>
                      <w:sz w:val="16"/>
                      <w:szCs w:val="16"/>
                    </w:rPr>
                  </w:pPr>
                  <w:r w:rsidRPr="004E41A5">
                    <w:rPr>
                      <w:rFonts w:ascii="Copperplate Gothic Bold" w:hAnsi="Copperplate Gothic Bold"/>
                      <w:sz w:val="16"/>
                      <w:szCs w:val="16"/>
                    </w:rPr>
                    <w:t>SU</w:t>
                  </w:r>
                  <w:r w:rsidR="003C79C6">
                    <w:rPr>
                      <w:rFonts w:ascii="Copperplate Gothic Bold" w:hAnsi="Copperplate Gothic Bold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0E031D" w:rsidRDefault="004E41A5" w:rsidP="00910F2A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0E031D">
                    <w:rPr>
                      <w:rFonts w:ascii="Copperplate Gothic Bold" w:hAnsi="Copperplate Gothic Bold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0E031D" w:rsidRDefault="004E41A5" w:rsidP="00910F2A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0E031D">
                    <w:rPr>
                      <w:rFonts w:ascii="Copperplate Gothic Bold" w:hAnsi="Copperplate Gothic Bold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0E031D" w:rsidRDefault="004E41A5" w:rsidP="00910F2A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0E031D">
                    <w:rPr>
                      <w:rFonts w:ascii="Copperplate Gothic Bold" w:hAnsi="Copperplate Gothic Bold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0E031D" w:rsidRDefault="004E41A5" w:rsidP="00910F2A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0E031D">
                    <w:rPr>
                      <w:rFonts w:ascii="Copperplate Gothic Bold" w:hAnsi="Copperplate Gothic Bold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0E031D" w:rsidRDefault="004E41A5" w:rsidP="00910F2A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0E031D">
                    <w:rPr>
                      <w:rFonts w:ascii="Copperplate Gothic Bold" w:hAnsi="Copperplate Gothic Bold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0E031D" w:rsidRDefault="004E41A5" w:rsidP="00C74684">
                  <w:pPr>
                    <w:ind w:left="203" w:hanging="203"/>
                    <w:jc w:val="center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 w:rsidRPr="000E031D">
                    <w:rPr>
                      <w:rFonts w:ascii="Copperplate Gothic Bold" w:hAnsi="Copperplate Gothic Bold"/>
                      <w:sz w:val="20"/>
                      <w:szCs w:val="20"/>
                    </w:rPr>
                    <w:t>SATURDAY</w:t>
                  </w:r>
                </w:p>
              </w:tc>
            </w:tr>
            <w:tr w:rsidR="004E41A5" w:rsidTr="00CF4E63">
              <w:trPr>
                <w:trHeight w:val="1600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Pr="00FD7472" w:rsidRDefault="004E41A5" w:rsidP="007941B0">
                  <w:pPr>
                    <w:ind w:left="203" w:hanging="203"/>
                    <w:jc w:val="center"/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C1F2C" w:rsidRPr="001C1F2C" w:rsidRDefault="001C1F2C" w:rsidP="007941B0">
                  <w:pPr>
                    <w:rPr>
                      <w:rFonts w:ascii="Arial Black" w:hAnsi="Arial Black"/>
                      <w:sz w:val="22"/>
                      <w:szCs w:val="20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C1F2C" w:rsidRPr="00D80C65" w:rsidRDefault="001C1F2C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117BE" w:rsidRPr="00C91B22" w:rsidRDefault="008117BE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432C4" w:rsidRDefault="00D258CC" w:rsidP="00C91B22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</w:t>
                  </w:r>
                </w:p>
                <w:p w:rsidR="00393768" w:rsidRDefault="00FA192E" w:rsidP="00492B9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9</w:t>
                  </w:r>
                  <w:r w:rsidR="00492B90">
                    <w:rPr>
                      <w:rFonts w:ascii="Arial Narrow" w:hAnsi="Arial Narrow"/>
                      <w:sz w:val="22"/>
                      <w:szCs w:val="22"/>
                    </w:rPr>
                    <w:t xml:space="preserve">:00 New Member </w:t>
                  </w:r>
                </w:p>
                <w:p w:rsidR="00492B90" w:rsidRPr="00492B90" w:rsidRDefault="00393768" w:rsidP="00492B9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492B90">
                    <w:rPr>
                      <w:rFonts w:ascii="Arial Narrow" w:hAnsi="Arial Narrow"/>
                      <w:sz w:val="22"/>
                      <w:szCs w:val="22"/>
                    </w:rPr>
                    <w:t xml:space="preserve">Orientation </w:t>
                  </w:r>
                </w:p>
                <w:p w:rsidR="00156D71" w:rsidRDefault="00F52493" w:rsidP="00A47C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3:30 </w:t>
                  </w:r>
                  <w:r w:rsidR="00FA192E">
                    <w:rPr>
                      <w:rFonts w:ascii="Arial Narrow" w:hAnsi="Arial Narrow"/>
                      <w:sz w:val="22"/>
                      <w:szCs w:val="22"/>
                    </w:rPr>
                    <w:t>Speed Friend</w:t>
                  </w:r>
                  <w:r w:rsidR="00E86557">
                    <w:rPr>
                      <w:rFonts w:ascii="Arial Narrow" w:hAnsi="Arial Narrow"/>
                      <w:sz w:val="22"/>
                      <w:szCs w:val="22"/>
                    </w:rPr>
                    <w:t>ing</w:t>
                  </w:r>
                </w:p>
                <w:p w:rsidR="00E86557" w:rsidRDefault="00393768" w:rsidP="00A47C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E86557">
                    <w:rPr>
                      <w:rFonts w:ascii="Arial Narrow" w:hAnsi="Arial Narrow"/>
                      <w:sz w:val="22"/>
                      <w:szCs w:val="22"/>
                    </w:rPr>
                    <w:t xml:space="preserve">w/ Katie </w:t>
                  </w:r>
                </w:p>
                <w:p w:rsidR="00A47C8C" w:rsidRPr="00A47C8C" w:rsidRDefault="00A47C8C" w:rsidP="00A47C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6:00 </w:t>
                  </w:r>
                  <w:r w:rsidR="00E1256E">
                    <w:rPr>
                      <w:rFonts w:ascii="Arial Narrow" w:hAnsi="Arial Narrow"/>
                      <w:sz w:val="22"/>
                      <w:szCs w:val="22"/>
                    </w:rPr>
                    <w:t xml:space="preserve">Price is Right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7684" w:rsidRDefault="00D258CC" w:rsidP="00D258CC">
                  <w:pPr>
                    <w:jc w:val="center"/>
                    <w:rPr>
                      <w:rFonts w:ascii="Arial Black" w:hAnsi="Arial Black" w:cs="Arial Narrow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Narrow"/>
                      <w:sz w:val="22"/>
                      <w:szCs w:val="22"/>
                    </w:rPr>
                    <w:t>2</w:t>
                  </w:r>
                </w:p>
                <w:p w:rsidR="00393768" w:rsidRDefault="00A54521" w:rsidP="00F3511A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3:30 Philosopher’s </w:t>
                  </w:r>
                </w:p>
                <w:p w:rsidR="00CF4E63" w:rsidRDefault="00393768" w:rsidP="00F3511A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 </w:t>
                  </w:r>
                  <w:r w:rsidR="00A54521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Stone w/ David </w:t>
                  </w:r>
                  <w:r w:rsidR="00CF4E63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 </w:t>
                  </w:r>
                </w:p>
                <w:p w:rsidR="00A54521" w:rsidRPr="00A54521" w:rsidRDefault="00CF4E63" w:rsidP="00F3511A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 </w:t>
                  </w:r>
                  <w:r w:rsidR="00A54521">
                    <w:rPr>
                      <w:rFonts w:ascii="Arial Narrow" w:hAnsi="Arial Narrow" w:cs="Arial Narrow"/>
                      <w:sz w:val="22"/>
                      <w:szCs w:val="22"/>
                    </w:rPr>
                    <w:t>BB</w:t>
                  </w:r>
                  <w:r w:rsidR="0039376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  <w:r w:rsidR="00A54521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(m.e.)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C298E" w:rsidRDefault="00D258CC" w:rsidP="00493D54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3</w:t>
                  </w:r>
                </w:p>
                <w:p w:rsidR="00321637" w:rsidRDefault="00321637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Vail Uptown </w:t>
                  </w:r>
                </w:p>
                <w:p w:rsidR="00527557" w:rsidRDefault="00321637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1C1F2C">
                    <w:rPr>
                      <w:rFonts w:ascii="Arial Narrow" w:hAnsi="Arial Narrow"/>
                      <w:sz w:val="22"/>
                      <w:szCs w:val="22"/>
                    </w:rPr>
                    <w:t>pen 11-2</w:t>
                  </w:r>
                </w:p>
                <w:p w:rsidR="00D80C65" w:rsidRDefault="00D80C65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12:30 Reiki </w:t>
                  </w:r>
                </w:p>
                <w:p w:rsidR="002432B8" w:rsidRPr="00527557" w:rsidRDefault="002432B8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Super Bowl of Soup</w:t>
                  </w:r>
                </w:p>
                <w:p w:rsidR="0005630E" w:rsidRPr="0005630E" w:rsidRDefault="0005630E" w:rsidP="00F416D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4E41A5" w:rsidRPr="006B738A" w:rsidTr="00DB3332">
              <w:trPr>
                <w:trHeight w:val="1861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41A5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2418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5</w:t>
                  </w:r>
                </w:p>
                <w:p w:rsidR="00123B71" w:rsidRDefault="000426F0" w:rsidP="000426F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2:00 Snack Bar </w:t>
                  </w:r>
                </w:p>
                <w:p w:rsidR="000426F0" w:rsidRPr="000426F0" w:rsidRDefault="00123B71" w:rsidP="000426F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82751D">
                    <w:rPr>
                      <w:rFonts w:ascii="Arial Narrow" w:hAnsi="Arial Narrow" w:cs="Arial Black"/>
                      <w:sz w:val="22"/>
                      <w:szCs w:val="22"/>
                    </w:rPr>
                    <w:t>Healthy Food Prep</w:t>
                  </w:r>
                </w:p>
                <w:p w:rsidR="001607C4" w:rsidRPr="001607C4" w:rsidRDefault="00D80C65" w:rsidP="001607C4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3:30 Café of the</w:t>
                  </w:r>
                </w:p>
                <w:p w:rsidR="00901792" w:rsidRPr="00901792" w:rsidRDefault="00123B71" w:rsidP="00D80C65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D80C65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Month </w:t>
                  </w:r>
                </w:p>
                <w:p w:rsidR="0005630E" w:rsidRPr="0005630E" w:rsidRDefault="0005630E" w:rsidP="001C1F2C">
                  <w:pPr>
                    <w:jc w:val="center"/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D604C" w:rsidRDefault="00D258CC" w:rsidP="001C1F2C">
                  <w:pPr>
                    <w:jc w:val="center"/>
                    <w:rPr>
                      <w:rFonts w:ascii="Arial Black" w:hAnsi="Arial Black" w:cs="Arial Narrow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Narrow"/>
                      <w:sz w:val="22"/>
                      <w:szCs w:val="22"/>
                    </w:rPr>
                    <w:t>6</w:t>
                  </w:r>
                </w:p>
                <w:p w:rsidR="00393768" w:rsidRDefault="00D80C65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2:00 </w:t>
                  </w:r>
                  <w:r w:rsidR="00C6247E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Online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Clubhouse </w:t>
                  </w:r>
                </w:p>
                <w:p w:rsidR="00123B71" w:rsidRDefault="00393768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 </w:t>
                  </w:r>
                  <w:r w:rsidR="00421133">
                    <w:rPr>
                      <w:rFonts w:ascii="Arial Narrow" w:hAnsi="Arial Narrow" w:cs="Arial Narrow"/>
                      <w:sz w:val="22"/>
                      <w:szCs w:val="22"/>
                    </w:rPr>
                    <w:t>Visit</w:t>
                  </w:r>
                </w:p>
                <w:p w:rsidR="0058250C" w:rsidRDefault="003873D8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3:00 Medical Dr. Q &amp; A </w:t>
                  </w:r>
                  <w:r w:rsidR="0094362E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CF4E63" w:rsidRDefault="00D258CC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6:00 </w:t>
                  </w:r>
                  <w:r w:rsidR="00C14BF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Art Nouveau w/ </w:t>
                  </w:r>
                </w:p>
                <w:p w:rsidR="00D258CC" w:rsidRDefault="00CF4E63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 </w:t>
                  </w:r>
                  <w:r w:rsidR="00C14BF8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Fiona (m.e.) </w:t>
                  </w:r>
                </w:p>
                <w:p w:rsidR="005B1E02" w:rsidRPr="00D80C65" w:rsidRDefault="005B1E02" w:rsidP="00D80C65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6:30 Basketball Game </w:t>
                  </w: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B0495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7</w:t>
                  </w:r>
                </w:p>
                <w:p w:rsidR="00CF4E63" w:rsidRDefault="00CF4E63" w:rsidP="00DB333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2:00 Resources 101</w:t>
                  </w:r>
                  <w:r w:rsidR="00DB3332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</w:t>
                  </w:r>
                </w:p>
                <w:p w:rsidR="00393768" w:rsidRDefault="00014AE8" w:rsidP="00014AE8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3:30 St. Paul Winter </w:t>
                  </w:r>
                </w:p>
                <w:p w:rsidR="00014AE8" w:rsidRPr="00014AE8" w:rsidRDefault="00393768" w:rsidP="00014AE8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014AE8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Carnival </w:t>
                  </w:r>
                </w:p>
                <w:p w:rsidR="00D258CC" w:rsidRDefault="00D258CC" w:rsidP="00D258CC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6:00 Making Potpourri </w:t>
                  </w:r>
                </w:p>
                <w:p w:rsidR="00A45F88" w:rsidRDefault="00123B71" w:rsidP="00D258CC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D258CC">
                    <w:rPr>
                      <w:rFonts w:ascii="Arial Narrow" w:hAnsi="Arial Narrow" w:cs="Arial Black"/>
                      <w:sz w:val="22"/>
                      <w:szCs w:val="22"/>
                    </w:rPr>
                    <w:t>Sachets w/ Danielle</w:t>
                  </w:r>
                </w:p>
                <w:p w:rsidR="00180D98" w:rsidRPr="00DA798A" w:rsidRDefault="007941B0" w:rsidP="00D258CC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180D98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(m.e.) 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954CE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8</w:t>
                  </w:r>
                </w:p>
                <w:p w:rsidR="00393768" w:rsidRDefault="00492B90" w:rsidP="00492B9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1:00 New Member </w:t>
                  </w:r>
                </w:p>
                <w:p w:rsidR="00492B90" w:rsidRDefault="00393768" w:rsidP="00492B9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492B90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Orientation </w:t>
                  </w:r>
                </w:p>
                <w:p w:rsidR="004222B2" w:rsidRPr="00492B90" w:rsidRDefault="004222B2" w:rsidP="00492B9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2:00 Member Memorial</w:t>
                  </w:r>
                </w:p>
                <w:p w:rsidR="005234DF" w:rsidRPr="007941B0" w:rsidRDefault="005234DF" w:rsidP="005234DF">
                  <w:pPr>
                    <w:pStyle w:val="Quote"/>
                    <w:rPr>
                      <w:rFonts w:ascii="Arial Narrow" w:hAnsi="Arial Narrow" w:cs="Arial"/>
                      <w:i w:val="0"/>
                      <w:sz w:val="22"/>
                    </w:rPr>
                  </w:pPr>
                  <w:r w:rsidRPr="007941B0">
                    <w:rPr>
                      <w:rFonts w:ascii="Arial Narrow" w:hAnsi="Arial Narrow" w:cs="Arial"/>
                      <w:i w:val="0"/>
                      <w:sz w:val="22"/>
                    </w:rPr>
                    <w:t xml:space="preserve">3:30 Candle Making </w:t>
                  </w:r>
                </w:p>
                <w:p w:rsidR="00375756" w:rsidRPr="007941B0" w:rsidRDefault="00123B71" w:rsidP="005234DF">
                  <w:pPr>
                    <w:rPr>
                      <w:rFonts w:ascii="Arial Narrow" w:hAnsi="Arial Narrow"/>
                      <w:sz w:val="22"/>
                    </w:rPr>
                  </w:pPr>
                  <w:r w:rsidRPr="007941B0"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 w:rsidR="00492B90" w:rsidRPr="007941B0">
                    <w:rPr>
                      <w:rFonts w:ascii="Arial Narrow" w:hAnsi="Arial Narrow"/>
                      <w:sz w:val="22"/>
                    </w:rPr>
                    <w:t xml:space="preserve">w/ </w:t>
                  </w:r>
                  <w:r w:rsidR="002F1A65">
                    <w:rPr>
                      <w:rFonts w:ascii="Arial Narrow" w:hAnsi="Arial Narrow"/>
                      <w:sz w:val="22"/>
                    </w:rPr>
                    <w:t>Michaela</w:t>
                  </w:r>
                  <w:r w:rsidR="00B86077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7941B0">
                    <w:rPr>
                      <w:rFonts w:ascii="Arial Narrow" w:hAnsi="Arial Narrow"/>
                      <w:sz w:val="22"/>
                    </w:rPr>
                    <w:t>(</w:t>
                  </w:r>
                  <w:proofErr w:type="spellStart"/>
                  <w:r w:rsidRPr="007941B0">
                    <w:rPr>
                      <w:rFonts w:ascii="Arial Narrow" w:hAnsi="Arial Narrow"/>
                      <w:sz w:val="22"/>
                    </w:rPr>
                    <w:t>m.e.</w:t>
                  </w:r>
                  <w:proofErr w:type="spellEnd"/>
                  <w:r w:rsidRPr="007941B0">
                    <w:rPr>
                      <w:rFonts w:ascii="Arial Narrow" w:hAnsi="Arial Narrow"/>
                      <w:sz w:val="22"/>
                    </w:rPr>
                    <w:t>)</w:t>
                  </w:r>
                </w:p>
                <w:p w:rsidR="003C0462" w:rsidRPr="00DB3332" w:rsidRDefault="001607C4" w:rsidP="00DB333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6:00 Vail Drum Circle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528D" w:rsidRPr="00421133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0"/>
                    </w:rPr>
                  </w:pPr>
                  <w:r w:rsidRPr="00421133">
                    <w:rPr>
                      <w:rFonts w:ascii="Arial Black" w:hAnsi="Arial Black"/>
                      <w:sz w:val="22"/>
                      <w:szCs w:val="20"/>
                    </w:rPr>
                    <w:t>9</w:t>
                  </w:r>
                </w:p>
                <w:p w:rsidR="00CF4E63" w:rsidRDefault="00D80C65" w:rsidP="00D80C6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3:</w:t>
                  </w:r>
                  <w:r w:rsidR="00D258CC">
                    <w:rPr>
                      <w:rFonts w:ascii="Arial Narrow" w:hAnsi="Arial Narrow"/>
                      <w:sz w:val="22"/>
                      <w:szCs w:val="22"/>
                    </w:rPr>
                    <w:t xml:space="preserve">00 Monthly Music </w:t>
                  </w:r>
                </w:p>
                <w:p w:rsidR="00A54521" w:rsidRDefault="00CF4E63" w:rsidP="00D80C6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D258CC">
                    <w:rPr>
                      <w:rFonts w:ascii="Arial Narrow" w:hAnsi="Arial Narrow"/>
                      <w:sz w:val="22"/>
                      <w:szCs w:val="22"/>
                    </w:rPr>
                    <w:t>Hour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w/ Addie</w:t>
                  </w:r>
                </w:p>
                <w:p w:rsidR="005C5C9A" w:rsidRPr="00D80C65" w:rsidRDefault="005C5C9A" w:rsidP="00D80C6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3:30 YOGA w/ Lynn </w:t>
                  </w:r>
                </w:p>
                <w:p w:rsidR="0005630E" w:rsidRPr="0005630E" w:rsidRDefault="0005630E" w:rsidP="001C1F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630E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10</w:t>
                  </w:r>
                </w:p>
                <w:p w:rsidR="001C1F2C" w:rsidRDefault="00CD1A36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Vail Uptown C</w:t>
                  </w:r>
                  <w:r w:rsidR="001C1F2C">
                    <w:rPr>
                      <w:rFonts w:ascii="Arial Narrow" w:hAnsi="Arial Narrow"/>
                      <w:sz w:val="22"/>
                      <w:szCs w:val="22"/>
                    </w:rPr>
                    <w:t>losed</w:t>
                  </w:r>
                </w:p>
                <w:p w:rsidR="0082751D" w:rsidRDefault="0082751D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277A7A" w:rsidRPr="00277A7A" w:rsidRDefault="00CD1A36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Vail Hopkins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br/>
                    <w:t>O</w:t>
                  </w:r>
                  <w:r w:rsidR="001C1F2C">
                    <w:rPr>
                      <w:rFonts w:ascii="Arial Narrow" w:hAnsi="Arial Narrow"/>
                      <w:sz w:val="22"/>
                      <w:szCs w:val="22"/>
                    </w:rPr>
                    <w:t>pen 11-2</w:t>
                  </w:r>
                </w:p>
              </w:tc>
            </w:tr>
            <w:tr w:rsidR="009D343D" w:rsidRPr="00BE0551" w:rsidTr="00CF4E63">
              <w:trPr>
                <w:trHeight w:val="1780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D343D" w:rsidRDefault="001C1F2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1</w:t>
                  </w:r>
                  <w:r w:rsidR="00D258CC">
                    <w:rPr>
                      <w:rFonts w:ascii="Arial Black" w:hAnsi="Arial Black" w:cs="Arial Black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233F4" w:rsidRDefault="00D258CC" w:rsidP="00321637">
                  <w:pPr>
                    <w:jc w:val="center"/>
                    <w:rPr>
                      <w:rFonts w:ascii="Arial Black" w:hAnsi="Arial Black" w:cs="Arial Narrow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Narrow"/>
                      <w:sz w:val="22"/>
                      <w:szCs w:val="22"/>
                    </w:rPr>
                    <w:t>12</w:t>
                  </w:r>
                </w:p>
                <w:p w:rsidR="0082751D" w:rsidRDefault="0082751D" w:rsidP="007E5A03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2:00 Snack Bar Healthy Food Prep</w:t>
                  </w:r>
                </w:p>
                <w:p w:rsidR="007E5A03" w:rsidRDefault="002E2D30" w:rsidP="007E5A03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3:00 </w:t>
                  </w:r>
                  <w:r w:rsidR="00552B32">
                    <w:rPr>
                      <w:rFonts w:ascii="Arial Narrow" w:hAnsi="Arial Narrow" w:cs="Arial Narrow"/>
                      <w:sz w:val="22"/>
                      <w:szCs w:val="22"/>
                    </w:rPr>
                    <w:t>Winter Hike at</w:t>
                  </w:r>
                </w:p>
                <w:p w:rsidR="00552B32" w:rsidRDefault="007941B0" w:rsidP="007E5A03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 </w:t>
                  </w:r>
                  <w:r w:rsidR="000D7DA2">
                    <w:rPr>
                      <w:rFonts w:ascii="Arial Narrow" w:hAnsi="Arial Narrow" w:cs="Arial Narrow"/>
                      <w:sz w:val="22"/>
                      <w:szCs w:val="22"/>
                    </w:rPr>
                    <w:t>Fort Snelling State</w:t>
                  </w:r>
                </w:p>
                <w:p w:rsidR="000D7DA2" w:rsidRPr="007E5A03" w:rsidRDefault="000D7DA2" w:rsidP="007E5A03">
                  <w:pPr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Park 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B0495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13</w:t>
                  </w:r>
                </w:p>
                <w:p w:rsidR="00CF4E63" w:rsidRDefault="00CF4E63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2:00 TE Dev.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Mtg</w:t>
                  </w:r>
                  <w:proofErr w:type="spellEnd"/>
                </w:p>
                <w:p w:rsidR="003D6171" w:rsidRDefault="009D088B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3:30 Tarot Card Reading</w:t>
                  </w:r>
                </w:p>
                <w:p w:rsidR="009D088B" w:rsidRDefault="007941B0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D088B">
                    <w:rPr>
                      <w:rFonts w:ascii="Arial Narrow" w:hAnsi="Arial Narrow"/>
                      <w:sz w:val="22"/>
                      <w:szCs w:val="22"/>
                    </w:rPr>
                    <w:t xml:space="preserve">w/ Irene </w:t>
                  </w:r>
                </w:p>
                <w:p w:rsidR="00AC1C69" w:rsidRDefault="00D96A65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5:30</w:t>
                  </w:r>
                  <w:r w:rsidR="00515F4C">
                    <w:rPr>
                      <w:rFonts w:ascii="Arial Narrow" w:hAnsi="Arial Narrow"/>
                      <w:sz w:val="22"/>
                      <w:szCs w:val="22"/>
                    </w:rPr>
                    <w:t xml:space="preserve"> Vail</w:t>
                  </w:r>
                  <w:r w:rsidR="00AC1C69">
                    <w:rPr>
                      <w:rFonts w:ascii="Arial Narrow" w:hAnsi="Arial Narrow"/>
                      <w:sz w:val="22"/>
                      <w:szCs w:val="22"/>
                    </w:rPr>
                    <w:t xml:space="preserve"> Theater</w:t>
                  </w:r>
                </w:p>
                <w:p w:rsidR="00D03742" w:rsidRDefault="007941B0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AC1C69">
                    <w:rPr>
                      <w:rFonts w:ascii="Arial Narrow" w:hAnsi="Arial Narrow"/>
                      <w:sz w:val="22"/>
                      <w:szCs w:val="22"/>
                    </w:rPr>
                    <w:t xml:space="preserve">Presentation </w:t>
                  </w:r>
                  <w:r w:rsidR="00515F4C">
                    <w:rPr>
                      <w:rFonts w:ascii="Arial Narrow" w:hAnsi="Arial Narrow"/>
                      <w:sz w:val="22"/>
                      <w:szCs w:val="22"/>
                    </w:rPr>
                    <w:t>at History</w:t>
                  </w:r>
                </w:p>
                <w:p w:rsidR="00DB3332" w:rsidRDefault="007941B0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515F4C">
                    <w:rPr>
                      <w:rFonts w:ascii="Arial Narrow" w:hAnsi="Arial Narrow"/>
                      <w:sz w:val="22"/>
                      <w:szCs w:val="22"/>
                    </w:rPr>
                    <w:t xml:space="preserve">Theater </w:t>
                  </w:r>
                  <w:r w:rsidR="00DB3332">
                    <w:rPr>
                      <w:rFonts w:ascii="Arial Narrow" w:hAnsi="Arial Narrow"/>
                      <w:sz w:val="22"/>
                      <w:szCs w:val="22"/>
                    </w:rPr>
                    <w:t>(St. Paul)</w:t>
                  </w:r>
                </w:p>
                <w:p w:rsidR="003873D8" w:rsidRPr="00DB3332" w:rsidRDefault="003873D8" w:rsidP="000426F0">
                  <w:pPr>
                    <w:rPr>
                      <w:rFonts w:ascii="Arial Narrow" w:hAnsi="Arial Narrow"/>
                      <w:b/>
                      <w:szCs w:val="22"/>
                    </w:rPr>
                  </w:pPr>
                  <w:r w:rsidRPr="00DB3332">
                    <w:rPr>
                      <w:rFonts w:ascii="Arial Narrow" w:hAnsi="Arial Narrow"/>
                      <w:b/>
                      <w:szCs w:val="22"/>
                    </w:rPr>
                    <w:t xml:space="preserve">Vail </w:t>
                  </w:r>
                  <w:r w:rsidR="00DB3332" w:rsidRPr="00DB3332">
                    <w:rPr>
                      <w:rFonts w:ascii="Arial Narrow" w:hAnsi="Arial Narrow"/>
                      <w:b/>
                      <w:szCs w:val="22"/>
                    </w:rPr>
                    <w:t>Closing at</w:t>
                  </w:r>
                  <w:r w:rsidR="00CF4E63" w:rsidRPr="00DB3332">
                    <w:rPr>
                      <w:rFonts w:ascii="Arial Narrow" w:hAnsi="Arial Narrow"/>
                      <w:b/>
                      <w:szCs w:val="22"/>
                    </w:rPr>
                    <w:t xml:space="preserve"> </w:t>
                  </w:r>
                  <w:r w:rsidRPr="00DB3332">
                    <w:rPr>
                      <w:rFonts w:ascii="Arial Narrow" w:hAnsi="Arial Narrow"/>
                      <w:b/>
                      <w:szCs w:val="22"/>
                    </w:rPr>
                    <w:t>5:30</w:t>
                  </w:r>
                </w:p>
                <w:p w:rsidR="005B1E02" w:rsidRPr="00421133" w:rsidRDefault="003873D8" w:rsidP="000426F0">
                  <w:pPr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421133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No Basketball Game </w:t>
                  </w: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76B3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14</w:t>
                  </w:r>
                </w:p>
                <w:p w:rsidR="0082751D" w:rsidRDefault="0082751D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11:00 – Wellness Team</w:t>
                  </w:r>
                </w:p>
                <w:p w:rsidR="0082751D" w:rsidRDefault="0082751D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Presentation “Seasonal Affective Disorder”</w:t>
                  </w:r>
                </w:p>
                <w:p w:rsidR="001607C4" w:rsidRDefault="00C74EC5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3:00 Valentine Day </w:t>
                  </w:r>
                </w:p>
                <w:p w:rsidR="00C74EC5" w:rsidRDefault="007941B0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C74EC5">
                    <w:rPr>
                      <w:rFonts w:ascii="Arial Narrow" w:hAnsi="Arial Narrow"/>
                      <w:sz w:val="22"/>
                      <w:szCs w:val="22"/>
                    </w:rPr>
                    <w:t xml:space="preserve">Party w/ Katie &amp; Mish </w:t>
                  </w:r>
                </w:p>
                <w:p w:rsidR="00156D71" w:rsidRDefault="00156D71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6:00 </w:t>
                  </w:r>
                  <w:r w:rsidR="0094362E">
                    <w:rPr>
                      <w:rFonts w:ascii="Arial Narrow" w:hAnsi="Arial Narrow"/>
                      <w:sz w:val="22"/>
                      <w:szCs w:val="22"/>
                    </w:rPr>
                    <w:t xml:space="preserve">Pool Tournament </w:t>
                  </w:r>
                </w:p>
                <w:p w:rsidR="0094362E" w:rsidRPr="001607C4" w:rsidRDefault="007941B0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4362E">
                    <w:rPr>
                      <w:rFonts w:ascii="Arial Narrow" w:hAnsi="Arial Narrow"/>
                      <w:sz w:val="22"/>
                      <w:szCs w:val="22"/>
                    </w:rPr>
                    <w:t xml:space="preserve">w/ Bob (m.e.) </w:t>
                  </w:r>
                </w:p>
                <w:p w:rsidR="0005630E" w:rsidRPr="0005630E" w:rsidRDefault="0005630E" w:rsidP="001C1F2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76B3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15</w:t>
                  </w:r>
                </w:p>
                <w:p w:rsidR="007941B0" w:rsidRDefault="00FA192E" w:rsidP="00492B9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9</w:t>
                  </w:r>
                  <w:r w:rsidR="00492B90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:00 New Member </w:t>
                  </w:r>
                </w:p>
                <w:p w:rsidR="00492B90" w:rsidRPr="00492B90" w:rsidRDefault="007941B0" w:rsidP="00492B90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492B90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Orientation </w:t>
                  </w:r>
                </w:p>
                <w:p w:rsidR="00CF4E63" w:rsidRDefault="00CF4E63" w:rsidP="00D80C6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1:00 Dept Project Review</w:t>
                  </w:r>
                </w:p>
                <w:p w:rsidR="007941B0" w:rsidRDefault="00013DB2" w:rsidP="00D80C6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3:30 </w:t>
                  </w:r>
                  <w:r w:rsidR="006F30E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Spanish Tapas </w:t>
                  </w:r>
                </w:p>
                <w:p w:rsidR="00196996" w:rsidRPr="00196996" w:rsidRDefault="007941B0" w:rsidP="00D80C6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="006F30E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Making w/ Lisa (m.e.) </w:t>
                  </w:r>
                </w:p>
                <w:p w:rsidR="0005630E" w:rsidRPr="0005630E" w:rsidRDefault="001607C4" w:rsidP="001607C4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6:00 Vail Music Jam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01792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16</w:t>
                  </w:r>
                </w:p>
                <w:p w:rsidR="005D494F" w:rsidRPr="005D494F" w:rsidRDefault="005D494F" w:rsidP="005D494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10:30 Diversity Mtg.</w:t>
                  </w:r>
                </w:p>
                <w:p w:rsidR="00CF4E63" w:rsidRDefault="002E2D30" w:rsidP="002E2D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3:30 Black History </w:t>
                  </w:r>
                </w:p>
                <w:p w:rsidR="0005630E" w:rsidRDefault="00CF4E63" w:rsidP="002E2D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2E2D30">
                    <w:rPr>
                      <w:rFonts w:ascii="Arial Narrow" w:hAnsi="Arial Narrow"/>
                      <w:sz w:val="22"/>
                      <w:szCs w:val="22"/>
                    </w:rPr>
                    <w:t xml:space="preserve">Month Event : </w:t>
                  </w:r>
                </w:p>
                <w:p w:rsidR="00CF4E63" w:rsidRDefault="00CF4E63" w:rsidP="002E2D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2E2D30">
                    <w:rPr>
                      <w:rFonts w:ascii="Arial Narrow" w:hAnsi="Arial Narrow"/>
                      <w:sz w:val="22"/>
                      <w:szCs w:val="22"/>
                    </w:rPr>
                    <w:t xml:space="preserve">“Notable Black </w:t>
                  </w:r>
                </w:p>
                <w:p w:rsidR="002E2D30" w:rsidRDefault="00CF4E63" w:rsidP="002E2D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2E2D30">
                    <w:rPr>
                      <w:rFonts w:ascii="Arial Narrow" w:hAnsi="Arial Narrow"/>
                      <w:sz w:val="22"/>
                      <w:szCs w:val="22"/>
                    </w:rPr>
                    <w:t>Women in History”</w:t>
                  </w:r>
                </w:p>
                <w:p w:rsidR="002E2D30" w:rsidRDefault="00DB3332" w:rsidP="002E2D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by</w:t>
                  </w:r>
                  <w:r w:rsidR="002E2D30">
                    <w:rPr>
                      <w:rFonts w:ascii="Arial Narrow" w:hAnsi="Arial Narrow"/>
                      <w:sz w:val="22"/>
                      <w:szCs w:val="22"/>
                    </w:rPr>
                    <w:t xml:space="preserve"> Danielle (m.e.) </w:t>
                  </w:r>
                </w:p>
                <w:p w:rsidR="002E2D30" w:rsidRPr="0005630E" w:rsidRDefault="00CF4E63" w:rsidP="002E2D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w/</w:t>
                  </w:r>
                  <w:r w:rsidR="002E2D30">
                    <w:rPr>
                      <w:rFonts w:ascii="Arial Narrow" w:hAnsi="Arial Narrow"/>
                      <w:sz w:val="22"/>
                      <w:szCs w:val="22"/>
                    </w:rPr>
                    <w:t xml:space="preserve">Peach Cobbler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630E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17</w:t>
                  </w:r>
                </w:p>
                <w:p w:rsidR="00D80C65" w:rsidRDefault="005234DF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Vail Uptown Open</w:t>
                  </w:r>
                </w:p>
                <w:p w:rsidR="00CF4E63" w:rsidRDefault="00CF4E63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11:00 </w:t>
                  </w:r>
                  <w:r w:rsidR="00E74DE4">
                    <w:rPr>
                      <w:rFonts w:ascii="Arial Narrow" w:hAnsi="Arial Narrow"/>
                      <w:sz w:val="22"/>
                      <w:szCs w:val="22"/>
                    </w:rPr>
                    <w:t xml:space="preserve">Snowshoeing </w:t>
                  </w:r>
                </w:p>
                <w:p w:rsidR="00CF4E63" w:rsidRDefault="00CF4E63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E74DE4">
                    <w:rPr>
                      <w:rFonts w:ascii="Arial Narrow" w:hAnsi="Arial Narrow"/>
                      <w:sz w:val="22"/>
                      <w:szCs w:val="22"/>
                    </w:rPr>
                    <w:t>at</w:t>
                  </w:r>
                  <w:r w:rsidR="007941B0">
                    <w:rPr>
                      <w:rFonts w:ascii="Arial Narrow" w:hAnsi="Arial Narrow"/>
                      <w:sz w:val="22"/>
                      <w:szCs w:val="22"/>
                    </w:rPr>
                    <w:t xml:space="preserve"> Lawry Nature </w:t>
                  </w:r>
                </w:p>
                <w:p w:rsidR="00E74DE4" w:rsidRDefault="00CF4E63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7941B0">
                    <w:rPr>
                      <w:rFonts w:ascii="Arial Narrow" w:hAnsi="Arial Narrow"/>
                      <w:sz w:val="22"/>
                      <w:szCs w:val="22"/>
                    </w:rPr>
                    <w:t>Ctr.</w:t>
                  </w:r>
                </w:p>
                <w:p w:rsidR="00D80C65" w:rsidRPr="00527557" w:rsidRDefault="00D80C65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12:30 Reiki  </w:t>
                  </w:r>
                </w:p>
                <w:p w:rsidR="001C1F2C" w:rsidRPr="001C1F2C" w:rsidRDefault="001C1F2C" w:rsidP="001C1F2C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</w:p>
              </w:tc>
            </w:tr>
            <w:tr w:rsidR="009D343D" w:rsidRPr="00BE0551" w:rsidTr="00CF4E63">
              <w:trPr>
                <w:trHeight w:val="1870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D343D" w:rsidRDefault="00D258CC" w:rsidP="00D258CC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70DC2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19</w:t>
                  </w:r>
                </w:p>
                <w:p w:rsidR="007941B0" w:rsidRPr="007941B0" w:rsidRDefault="00A50C38" w:rsidP="000426F0">
                  <w:pPr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President</w:t>
                  </w:r>
                  <w:r w:rsidR="00FA192E">
                    <w:rPr>
                      <w:rFonts w:ascii="Arial Black" w:hAnsi="Arial Black"/>
                      <w:sz w:val="22"/>
                      <w:szCs w:val="22"/>
                    </w:rPr>
                    <w:t>s</w:t>
                  </w:r>
                  <w:r>
                    <w:rPr>
                      <w:rFonts w:ascii="Arial Black" w:hAnsi="Arial Black"/>
                      <w:sz w:val="22"/>
                      <w:szCs w:val="22"/>
                    </w:rPr>
                    <w:t xml:space="preserve"> Day</w:t>
                  </w:r>
                  <w:r w:rsidR="007941B0">
                    <w:rPr>
                      <w:rFonts w:ascii="Arial Black" w:hAnsi="Arial Black"/>
                      <w:sz w:val="22"/>
                      <w:szCs w:val="22"/>
                    </w:rPr>
                    <w:t xml:space="preserve"> Holiday</w:t>
                  </w:r>
                </w:p>
                <w:p w:rsidR="00771B88" w:rsidRPr="00771B88" w:rsidRDefault="007941B0" w:rsidP="000426F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Open 10-2</w:t>
                  </w:r>
                </w:p>
                <w:p w:rsidR="00771B88" w:rsidRDefault="00771B88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BINGO @ 10:30</w:t>
                  </w:r>
                </w:p>
                <w:p w:rsidR="00771B88" w:rsidRPr="000426F0" w:rsidRDefault="00771B88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Lunch at noon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630E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20</w:t>
                  </w:r>
                </w:p>
                <w:p w:rsidR="003D6171" w:rsidRPr="003D6171" w:rsidRDefault="003D6171" w:rsidP="003D6171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2:00 Snack Bar Mtg. </w:t>
                  </w:r>
                </w:p>
                <w:p w:rsidR="007941B0" w:rsidRDefault="00623EF0" w:rsidP="00013DB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 w:rsidRPr="00623EF0">
                    <w:rPr>
                      <w:rFonts w:ascii="Arial Narrow" w:hAnsi="Arial Narrow" w:cs="Arial Black"/>
                      <w:sz w:val="22"/>
                      <w:szCs w:val="22"/>
                    </w:rPr>
                    <w:t>3:30</w:t>
                  </w:r>
                  <w:r w:rsidR="009F3BFD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MCTC </w:t>
                  </w:r>
                  <w:r w:rsidR="00674CB4">
                    <w:rPr>
                      <w:rFonts w:ascii="Arial Narrow" w:hAnsi="Arial Narrow" w:cs="Arial Black"/>
                      <w:sz w:val="22"/>
                      <w:szCs w:val="22"/>
                    </w:rPr>
                    <w:t>(visiting)</w:t>
                  </w:r>
                </w:p>
                <w:p w:rsidR="00623EF0" w:rsidRDefault="007941B0" w:rsidP="00013DB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623EF0">
                    <w:rPr>
                      <w:rFonts w:ascii="Arial Narrow" w:hAnsi="Arial Narrow" w:cs="Arial Black"/>
                      <w:sz w:val="22"/>
                      <w:szCs w:val="22"/>
                    </w:rPr>
                    <w:t>Accessi</w:t>
                  </w:r>
                  <w:r w:rsidR="00674CB4">
                    <w:rPr>
                      <w:rFonts w:ascii="Arial Narrow" w:hAnsi="Arial Narrow" w:cs="Arial Black"/>
                      <w:sz w:val="22"/>
                      <w:szCs w:val="22"/>
                    </w:rPr>
                    <w:t>bilities Resource</w:t>
                  </w:r>
                </w:p>
                <w:p w:rsidR="0058250C" w:rsidRPr="00623EF0" w:rsidRDefault="0058250C" w:rsidP="00013DB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5:30 Basketball Game </w:t>
                  </w:r>
                </w:p>
                <w:p w:rsidR="000426F0" w:rsidRDefault="00515F4C" w:rsidP="00515F4C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6:00 Healing Touch </w:t>
                  </w:r>
                </w:p>
                <w:p w:rsidR="0058250C" w:rsidRDefault="000C1E92" w:rsidP="00515F4C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6:00 Zen Tangle w/Pete</w:t>
                  </w:r>
                </w:p>
                <w:p w:rsidR="000C1E92" w:rsidRPr="000426F0" w:rsidRDefault="00CF4E63" w:rsidP="00515F4C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0C1E92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(m.e.) </w:t>
                  </w: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7A1A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21</w:t>
                  </w:r>
                </w:p>
                <w:p w:rsidR="002E6088" w:rsidRDefault="007941B0" w:rsidP="007941B0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96996">
                    <w:rPr>
                      <w:rFonts w:ascii="Arial Narrow" w:hAnsi="Arial Narrow" w:cs="Arial"/>
                      <w:sz w:val="22"/>
                      <w:szCs w:val="22"/>
                    </w:rPr>
                    <w:t>11:00</w:t>
                  </w:r>
                  <w:r w:rsidR="002E608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Member Special Presentation on</w:t>
                  </w:r>
                </w:p>
                <w:p w:rsidR="007941B0" w:rsidRDefault="007941B0" w:rsidP="007941B0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2E6088">
                    <w:rPr>
                      <w:rFonts w:ascii="Arial Narrow" w:hAnsi="Arial Narrow" w:cs="Arial"/>
                      <w:sz w:val="22"/>
                      <w:szCs w:val="22"/>
                    </w:rPr>
                    <w:t>“Huntington</w:t>
                  </w:r>
                  <w:r w:rsidR="00DF27BC">
                    <w:rPr>
                      <w:rFonts w:ascii="Arial Narrow" w:hAnsi="Arial Narrow" w:cs="Arial"/>
                      <w:sz w:val="22"/>
                      <w:szCs w:val="22"/>
                    </w:rPr>
                    <w:t>’s</w:t>
                  </w:r>
                  <w:r w:rsidR="002E608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Disease” </w:t>
                  </w:r>
                </w:p>
                <w:p w:rsidR="003946E5" w:rsidRDefault="00013DB2" w:rsidP="00013DB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3:30 Mindful Bowling</w:t>
                  </w:r>
                </w:p>
                <w:p w:rsidR="003946E5" w:rsidRDefault="003946E5" w:rsidP="00013DB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6:00 Singing Love </w:t>
                  </w:r>
                </w:p>
                <w:p w:rsidR="00013DB2" w:rsidRPr="00013DB2" w:rsidRDefault="003946E5" w:rsidP="00013DB2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Songs w/ Liz</w:t>
                  </w:r>
                  <w:r w:rsidR="00013DB2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</w:t>
                  </w:r>
                  <w:r w:rsidR="00104B0F">
                    <w:rPr>
                      <w:rFonts w:ascii="Arial Narrow" w:hAnsi="Arial Narrow" w:cs="Arial Black"/>
                      <w:sz w:val="22"/>
                      <w:szCs w:val="22"/>
                    </w:rPr>
                    <w:t>(Classically trained</w:t>
                  </w:r>
                  <w:r w:rsidR="00231527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</w:t>
                  </w:r>
                  <w:r w:rsidR="00447C1A">
                    <w:rPr>
                      <w:rFonts w:ascii="Arial Narrow" w:hAnsi="Arial Narrow" w:cs="Arial Black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76B3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22</w:t>
                  </w:r>
                </w:p>
                <w:p w:rsidR="00123B71" w:rsidRDefault="00123B71" w:rsidP="00123B7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3B71">
                    <w:rPr>
                      <w:rFonts w:ascii="Arial Narrow" w:hAnsi="Arial Narrow"/>
                      <w:sz w:val="22"/>
                      <w:szCs w:val="22"/>
                    </w:rPr>
                    <w:t xml:space="preserve">1:00 New Member </w:t>
                  </w:r>
                </w:p>
                <w:p w:rsidR="00123B71" w:rsidRDefault="007941B0" w:rsidP="00013DB2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123B71" w:rsidRPr="00123B71">
                    <w:rPr>
                      <w:rFonts w:ascii="Arial Narrow" w:hAnsi="Arial Narrow"/>
                      <w:sz w:val="22"/>
                      <w:szCs w:val="22"/>
                    </w:rPr>
                    <w:t xml:space="preserve">Orientation </w:t>
                  </w:r>
                </w:p>
                <w:p w:rsidR="00CF4E63" w:rsidRPr="000576B3" w:rsidRDefault="00CF4E63" w:rsidP="00013DB2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2:00 TE Placement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Mtg</w:t>
                  </w:r>
                  <w:proofErr w:type="spellEnd"/>
                </w:p>
                <w:p w:rsidR="0005630E" w:rsidRDefault="003D6171" w:rsidP="00D2303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3:30 Ice Skate</w:t>
                  </w:r>
                  <w:r w:rsidR="00D2303C">
                    <w:rPr>
                      <w:rFonts w:ascii="Arial Narrow" w:hAnsi="Arial Narrow"/>
                      <w:sz w:val="22"/>
                      <w:szCs w:val="22"/>
                    </w:rPr>
                    <w:t xml:space="preserve"> w/ Josh</w:t>
                  </w:r>
                </w:p>
                <w:p w:rsidR="00181AA5" w:rsidRDefault="00181AA5" w:rsidP="00D2303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3:30 Bridge Card Game</w:t>
                  </w:r>
                </w:p>
                <w:p w:rsidR="00181AA5" w:rsidRDefault="00DB3332" w:rsidP="00D2303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181AA5">
                    <w:rPr>
                      <w:rFonts w:ascii="Arial Narrow" w:hAnsi="Arial Narrow"/>
                      <w:sz w:val="22"/>
                      <w:szCs w:val="22"/>
                    </w:rPr>
                    <w:t xml:space="preserve">w/ Chris S. (m.e.) </w:t>
                  </w:r>
                </w:p>
                <w:p w:rsidR="0059340A" w:rsidRPr="0005630E" w:rsidRDefault="00CF4E63" w:rsidP="00D2303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6:00</w:t>
                  </w:r>
                  <w:r w:rsidR="0059340A">
                    <w:rPr>
                      <w:rFonts w:ascii="Arial Narrow" w:hAnsi="Arial Narrow"/>
                      <w:sz w:val="22"/>
                      <w:szCs w:val="22"/>
                    </w:rPr>
                    <w:t xml:space="preserve"> Art Class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w/ Andrew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5F9D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23</w:t>
                  </w:r>
                </w:p>
                <w:p w:rsidR="007941B0" w:rsidRDefault="007941B0" w:rsidP="005C0137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10:00 Vail voices in  </w:t>
                  </w:r>
                </w:p>
                <w:p w:rsidR="007941B0" w:rsidRDefault="007941B0" w:rsidP="005C0137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government </w:t>
                  </w:r>
                </w:p>
                <w:p w:rsidR="007941B0" w:rsidRDefault="005C0137" w:rsidP="005C0137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3:30 </w:t>
                  </w:r>
                  <w:r w:rsidR="00B227CA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Oscar </w:t>
                  </w:r>
                </w:p>
                <w:p w:rsidR="00DB3332" w:rsidRDefault="007941B0" w:rsidP="005C0137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r w:rsidR="00DB3332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Movies at </w:t>
                  </w:r>
                </w:p>
                <w:p w:rsidR="0005630E" w:rsidRDefault="00DB3332" w:rsidP="005C0137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9394B">
                    <w:rPr>
                      <w:rFonts w:ascii="Arial Narrow" w:hAnsi="Arial Narrow" w:cs="Arial Black"/>
                      <w:sz w:val="22"/>
                      <w:szCs w:val="22"/>
                    </w:rPr>
                    <w:t>Southdale</w:t>
                  </w:r>
                  <w:proofErr w:type="spellEnd"/>
                  <w:r w:rsidR="0039394B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($5</w:t>
                  </w:r>
                  <w:r w:rsidR="005C0137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) </w:t>
                  </w:r>
                </w:p>
                <w:p w:rsidR="00BE318C" w:rsidRPr="0005630E" w:rsidRDefault="00BE318C" w:rsidP="005C0137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3:30 YOGA w/ Lynn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630E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24</w:t>
                  </w:r>
                </w:p>
                <w:p w:rsidR="001C1F2C" w:rsidRDefault="00CD1A36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Vail Uptown C</w:t>
                  </w:r>
                  <w:r w:rsidR="001C1F2C">
                    <w:rPr>
                      <w:rFonts w:ascii="Arial Narrow" w:hAnsi="Arial Narrow"/>
                      <w:sz w:val="22"/>
                      <w:szCs w:val="22"/>
                    </w:rPr>
                    <w:t>losed</w:t>
                  </w:r>
                </w:p>
                <w:p w:rsidR="00CD1A36" w:rsidRDefault="00CD1A36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321637" w:rsidRDefault="00321637" w:rsidP="001C1F2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Vail Hopkins </w:t>
                  </w:r>
                </w:p>
                <w:p w:rsidR="001C1F2C" w:rsidRPr="00CB022B" w:rsidRDefault="00321637" w:rsidP="001C1F2C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1C1F2C">
                    <w:rPr>
                      <w:rFonts w:ascii="Arial Narrow" w:hAnsi="Arial Narrow"/>
                      <w:sz w:val="22"/>
                      <w:szCs w:val="22"/>
                    </w:rPr>
                    <w:t>pen 11-2</w:t>
                  </w:r>
                </w:p>
              </w:tc>
            </w:tr>
            <w:tr w:rsidR="009D343D" w:rsidTr="00CF4E63">
              <w:trPr>
                <w:trHeight w:val="2050"/>
              </w:trPr>
              <w:tc>
                <w:tcPr>
                  <w:tcW w:w="5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64B5" w:rsidRDefault="00D258CC" w:rsidP="001C1F2C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25</w:t>
                  </w:r>
                </w:p>
                <w:p w:rsidR="00B964B5" w:rsidRPr="00B964B5" w:rsidRDefault="00B964B5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7005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26</w:t>
                  </w:r>
                </w:p>
                <w:p w:rsidR="001607C4" w:rsidRDefault="001607C4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2:00 Talk to Vicky</w:t>
                  </w:r>
                </w:p>
                <w:p w:rsidR="00CF4E63" w:rsidRDefault="001607C4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3:30 Spirituality </w:t>
                  </w:r>
                </w:p>
                <w:p w:rsidR="001607C4" w:rsidRPr="001607C4" w:rsidRDefault="00CF4E63" w:rsidP="001607C4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1607C4">
                    <w:rPr>
                      <w:rFonts w:ascii="Arial Narrow" w:hAnsi="Arial Narrow"/>
                      <w:sz w:val="22"/>
                      <w:szCs w:val="22"/>
                    </w:rPr>
                    <w:t xml:space="preserve">Circle </w:t>
                  </w:r>
                </w:p>
                <w:p w:rsidR="0005630E" w:rsidRPr="0005630E" w:rsidRDefault="0005630E" w:rsidP="001C1F2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09B4" w:rsidRDefault="00D258CC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27</w:t>
                  </w:r>
                </w:p>
                <w:p w:rsidR="00994CFF" w:rsidRDefault="00994CFF" w:rsidP="00994CF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12:00 New Member</w:t>
                  </w:r>
                </w:p>
                <w:p w:rsidR="00994CFF" w:rsidRDefault="007941B0" w:rsidP="00994CF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994CFF">
                    <w:rPr>
                      <w:rFonts w:ascii="Arial Narrow" w:hAnsi="Arial Narrow"/>
                      <w:sz w:val="22"/>
                      <w:szCs w:val="22"/>
                    </w:rPr>
                    <w:t xml:space="preserve">Welcome Lunch </w:t>
                  </w:r>
                </w:p>
                <w:p w:rsidR="00CF4E63" w:rsidRPr="00994CFF" w:rsidRDefault="00CF4E63" w:rsidP="00994CF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2:00 TE Dev.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Mtg</w:t>
                  </w:r>
                  <w:proofErr w:type="spellEnd"/>
                </w:p>
                <w:p w:rsidR="00123B71" w:rsidRDefault="00B854CB" w:rsidP="00B854C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3:30 Ethnic Food Eat </w:t>
                  </w:r>
                </w:p>
                <w:p w:rsidR="00123B71" w:rsidRDefault="00123B71" w:rsidP="00B854C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B854CB">
                    <w:rPr>
                      <w:rFonts w:ascii="Arial Narrow" w:hAnsi="Arial Narrow"/>
                      <w:sz w:val="22"/>
                      <w:szCs w:val="22"/>
                    </w:rPr>
                    <w:t xml:space="preserve">Out for Chinese New </w:t>
                  </w:r>
                </w:p>
                <w:p w:rsidR="009B3E4B" w:rsidRDefault="00123B71" w:rsidP="00B854C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B854CB">
                    <w:rPr>
                      <w:rFonts w:ascii="Arial Narrow" w:hAnsi="Arial Narrow"/>
                      <w:sz w:val="22"/>
                      <w:szCs w:val="22"/>
                    </w:rPr>
                    <w:t xml:space="preserve">Year – 98lb Buffet </w:t>
                  </w:r>
                  <w:r w:rsidR="00C14BF8">
                    <w:rPr>
                      <w:rFonts w:ascii="Arial Narrow" w:hAnsi="Arial Narrow"/>
                      <w:sz w:val="22"/>
                      <w:szCs w:val="22"/>
                    </w:rPr>
                    <w:t xml:space="preserve">($) </w:t>
                  </w:r>
                </w:p>
                <w:p w:rsidR="000426F0" w:rsidRDefault="003873D8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5</w:t>
                  </w:r>
                  <w:r w:rsidR="0058250C">
                    <w:rPr>
                      <w:rFonts w:ascii="Arial Narrow" w:hAnsi="Arial Narrow"/>
                      <w:sz w:val="22"/>
                      <w:szCs w:val="22"/>
                    </w:rPr>
                    <w:t>:30 Basketball Game</w:t>
                  </w:r>
                </w:p>
                <w:p w:rsidR="003873D8" w:rsidRPr="000426F0" w:rsidRDefault="003873D8" w:rsidP="000426F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6:00 </w:t>
                  </w:r>
                  <w:r w:rsidR="00C14BF8">
                    <w:rPr>
                      <w:rFonts w:ascii="Arial Narrow" w:hAnsi="Arial Narrow"/>
                      <w:sz w:val="22"/>
                      <w:szCs w:val="22"/>
                    </w:rPr>
                    <w:t>Trivia BINGO</w:t>
                  </w: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09B4" w:rsidRDefault="00D258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28</w:t>
                  </w:r>
                </w:p>
                <w:p w:rsidR="002E6088" w:rsidRPr="008B0046" w:rsidRDefault="0082751D" w:rsidP="008B0046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>11:00 Wellness Team Meeting</w:t>
                  </w:r>
                </w:p>
                <w:p w:rsidR="001607C4" w:rsidRDefault="001607C4" w:rsidP="001607C4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3:30 January B Day &amp; </w:t>
                  </w:r>
                </w:p>
                <w:p w:rsidR="001607C4" w:rsidRDefault="002E6088" w:rsidP="001607C4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</w:t>
                  </w:r>
                  <w:r w:rsidR="001607C4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Karaoke</w:t>
                  </w:r>
                  <w:r w:rsidR="007941B0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 </w:t>
                  </w:r>
                  <w:r w:rsidR="001607C4">
                    <w:rPr>
                      <w:rFonts w:ascii="Arial Narrow" w:hAnsi="Arial Narrow" w:cs="Arial Black"/>
                      <w:sz w:val="22"/>
                      <w:szCs w:val="22"/>
                    </w:rPr>
                    <w:t>Party</w:t>
                  </w:r>
                </w:p>
                <w:p w:rsidR="00C14BF8" w:rsidRDefault="00C14BF8" w:rsidP="001607C4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6:00 </w:t>
                  </w:r>
                  <w:r w:rsidR="00810C05"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Cribbage </w:t>
                  </w:r>
                </w:p>
                <w:p w:rsidR="00810C05" w:rsidRDefault="00810C05" w:rsidP="001607C4">
                  <w:pPr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Black"/>
                      <w:sz w:val="22"/>
                      <w:szCs w:val="22"/>
                    </w:rPr>
                    <w:t xml:space="preserve">Tournament </w:t>
                  </w:r>
                </w:p>
                <w:p w:rsidR="001607C4" w:rsidRPr="001607C4" w:rsidRDefault="001607C4" w:rsidP="001C1F2C">
                  <w:pPr>
                    <w:jc w:val="center"/>
                    <w:rPr>
                      <w:rFonts w:ascii="Arial Narrow" w:hAnsi="Arial Narrow" w:cs="Arial Black"/>
                      <w:sz w:val="22"/>
                      <w:szCs w:val="22"/>
                    </w:rPr>
                  </w:pPr>
                </w:p>
                <w:p w:rsidR="000075CC" w:rsidRPr="00C91B22" w:rsidRDefault="000075CC" w:rsidP="001C1F2C">
                  <w:pPr>
                    <w:jc w:val="center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4B1E" w:rsidRPr="00CB022B" w:rsidRDefault="00974B1E" w:rsidP="001C1F2C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630E" w:rsidRDefault="0005630E" w:rsidP="001C1F2C">
                  <w:pPr>
                    <w:jc w:val="center"/>
                    <w:rPr>
                      <w:rFonts w:ascii="Arial Black" w:hAnsi="Arial Black" w:cs="Arial Narrow"/>
                      <w:sz w:val="22"/>
                      <w:szCs w:val="22"/>
                    </w:rPr>
                  </w:pPr>
                </w:p>
                <w:p w:rsidR="00E509B4" w:rsidRPr="00B964B5" w:rsidRDefault="00E509B4" w:rsidP="001C1F2C">
                  <w:pPr>
                    <w:jc w:val="center"/>
                    <w:rPr>
                      <w:rFonts w:ascii="Arial Black" w:hAnsi="Arial Black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16D8" w:rsidRDefault="00F416D8" w:rsidP="001C1F2C">
                  <w:pPr>
                    <w:jc w:val="center"/>
                    <w:rPr>
                      <w:rFonts w:ascii="Arial Black" w:hAnsi="Arial Black" w:cs="Arial Narrow"/>
                      <w:sz w:val="22"/>
                      <w:szCs w:val="22"/>
                    </w:rPr>
                  </w:pPr>
                </w:p>
                <w:p w:rsidR="0005630E" w:rsidRPr="0005630E" w:rsidRDefault="0005630E" w:rsidP="001C1F2C">
                  <w:pPr>
                    <w:jc w:val="center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:rsidR="00251CF4" w:rsidRDefault="00251CF4"/>
        </w:tc>
      </w:tr>
    </w:tbl>
    <w:p w:rsidR="009F7C67" w:rsidRDefault="009F7C67" w:rsidP="00123B71"/>
    <w:sectPr w:rsidR="009F7C67" w:rsidSect="003C76DE">
      <w:pgSz w:w="12240" w:h="15840" w:code="1"/>
      <w:pgMar w:top="432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7923"/>
    <w:multiLevelType w:val="hybridMultilevel"/>
    <w:tmpl w:val="552E1AD0"/>
    <w:lvl w:ilvl="0" w:tplc="52B6A3F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C"/>
    <w:rsid w:val="00003747"/>
    <w:rsid w:val="00003DC2"/>
    <w:rsid w:val="000058AE"/>
    <w:rsid w:val="000075CC"/>
    <w:rsid w:val="00007D26"/>
    <w:rsid w:val="00013DB2"/>
    <w:rsid w:val="00014AE8"/>
    <w:rsid w:val="00022776"/>
    <w:rsid w:val="00022B30"/>
    <w:rsid w:val="00024729"/>
    <w:rsid w:val="0003167D"/>
    <w:rsid w:val="00032B8F"/>
    <w:rsid w:val="00034786"/>
    <w:rsid w:val="00034E27"/>
    <w:rsid w:val="00037C35"/>
    <w:rsid w:val="0004226B"/>
    <w:rsid w:val="000426F0"/>
    <w:rsid w:val="000459A4"/>
    <w:rsid w:val="00053A0F"/>
    <w:rsid w:val="00054A71"/>
    <w:rsid w:val="0005630E"/>
    <w:rsid w:val="00056F7E"/>
    <w:rsid w:val="000576B3"/>
    <w:rsid w:val="0006470E"/>
    <w:rsid w:val="00064FCA"/>
    <w:rsid w:val="00066818"/>
    <w:rsid w:val="00067C77"/>
    <w:rsid w:val="00070DC2"/>
    <w:rsid w:val="00070E8D"/>
    <w:rsid w:val="00072E65"/>
    <w:rsid w:val="000740AF"/>
    <w:rsid w:val="0008340D"/>
    <w:rsid w:val="00084088"/>
    <w:rsid w:val="00084F93"/>
    <w:rsid w:val="00091190"/>
    <w:rsid w:val="00091BE1"/>
    <w:rsid w:val="0009206A"/>
    <w:rsid w:val="000942E0"/>
    <w:rsid w:val="00094E3F"/>
    <w:rsid w:val="00097B93"/>
    <w:rsid w:val="000A13DC"/>
    <w:rsid w:val="000A6C2F"/>
    <w:rsid w:val="000A6E22"/>
    <w:rsid w:val="000A6EA9"/>
    <w:rsid w:val="000A7188"/>
    <w:rsid w:val="000B03F1"/>
    <w:rsid w:val="000B0E33"/>
    <w:rsid w:val="000B457D"/>
    <w:rsid w:val="000C1E92"/>
    <w:rsid w:val="000C2B45"/>
    <w:rsid w:val="000C2E40"/>
    <w:rsid w:val="000C4C1B"/>
    <w:rsid w:val="000D1393"/>
    <w:rsid w:val="000D6D02"/>
    <w:rsid w:val="000D7DA2"/>
    <w:rsid w:val="000E031D"/>
    <w:rsid w:val="000E03F5"/>
    <w:rsid w:val="000E275D"/>
    <w:rsid w:val="000E3FB7"/>
    <w:rsid w:val="000E4765"/>
    <w:rsid w:val="000E47D5"/>
    <w:rsid w:val="000E54EB"/>
    <w:rsid w:val="000E5664"/>
    <w:rsid w:val="000E69CF"/>
    <w:rsid w:val="000F175F"/>
    <w:rsid w:val="00101B9B"/>
    <w:rsid w:val="00103251"/>
    <w:rsid w:val="00103D67"/>
    <w:rsid w:val="00104B0F"/>
    <w:rsid w:val="00104E3A"/>
    <w:rsid w:val="00106BFA"/>
    <w:rsid w:val="001115FB"/>
    <w:rsid w:val="00112619"/>
    <w:rsid w:val="001136DE"/>
    <w:rsid w:val="00116A93"/>
    <w:rsid w:val="00123B71"/>
    <w:rsid w:val="0012743A"/>
    <w:rsid w:val="00134B72"/>
    <w:rsid w:val="00134C97"/>
    <w:rsid w:val="00140A10"/>
    <w:rsid w:val="00140F2E"/>
    <w:rsid w:val="00141E3D"/>
    <w:rsid w:val="00144688"/>
    <w:rsid w:val="001447A3"/>
    <w:rsid w:val="001456B1"/>
    <w:rsid w:val="00145DDF"/>
    <w:rsid w:val="00153AC7"/>
    <w:rsid w:val="00153E00"/>
    <w:rsid w:val="001540CA"/>
    <w:rsid w:val="00156D71"/>
    <w:rsid w:val="0015733C"/>
    <w:rsid w:val="001607C4"/>
    <w:rsid w:val="00160A26"/>
    <w:rsid w:val="00161879"/>
    <w:rsid w:val="0016617C"/>
    <w:rsid w:val="001665D4"/>
    <w:rsid w:val="00180D98"/>
    <w:rsid w:val="00181AA5"/>
    <w:rsid w:val="00183DB7"/>
    <w:rsid w:val="00184DF2"/>
    <w:rsid w:val="0018677B"/>
    <w:rsid w:val="00190C8C"/>
    <w:rsid w:val="0019519B"/>
    <w:rsid w:val="00196996"/>
    <w:rsid w:val="00196ECF"/>
    <w:rsid w:val="001A022A"/>
    <w:rsid w:val="001B2F6B"/>
    <w:rsid w:val="001B3824"/>
    <w:rsid w:val="001C1F2C"/>
    <w:rsid w:val="001C2F77"/>
    <w:rsid w:val="001D2A13"/>
    <w:rsid w:val="001D51B3"/>
    <w:rsid w:val="001D5CA2"/>
    <w:rsid w:val="001D7AC6"/>
    <w:rsid w:val="001E528D"/>
    <w:rsid w:val="001F1AA7"/>
    <w:rsid w:val="00202314"/>
    <w:rsid w:val="002106B3"/>
    <w:rsid w:val="00211575"/>
    <w:rsid w:val="00212780"/>
    <w:rsid w:val="0022220E"/>
    <w:rsid w:val="002222D9"/>
    <w:rsid w:val="00230ACD"/>
    <w:rsid w:val="00231527"/>
    <w:rsid w:val="00234B92"/>
    <w:rsid w:val="00235412"/>
    <w:rsid w:val="00236582"/>
    <w:rsid w:val="002411C6"/>
    <w:rsid w:val="002432B8"/>
    <w:rsid w:val="0024401E"/>
    <w:rsid w:val="00246510"/>
    <w:rsid w:val="00251CF4"/>
    <w:rsid w:val="00254163"/>
    <w:rsid w:val="00254185"/>
    <w:rsid w:val="002559AA"/>
    <w:rsid w:val="0025654B"/>
    <w:rsid w:val="002626CB"/>
    <w:rsid w:val="0026320A"/>
    <w:rsid w:val="00263FEA"/>
    <w:rsid w:val="0027315F"/>
    <w:rsid w:val="00277A7A"/>
    <w:rsid w:val="00281165"/>
    <w:rsid w:val="002816EE"/>
    <w:rsid w:val="0029101C"/>
    <w:rsid w:val="00292326"/>
    <w:rsid w:val="002A0EE0"/>
    <w:rsid w:val="002A6C2C"/>
    <w:rsid w:val="002B2123"/>
    <w:rsid w:val="002B32A9"/>
    <w:rsid w:val="002B48BD"/>
    <w:rsid w:val="002B68EA"/>
    <w:rsid w:val="002B7475"/>
    <w:rsid w:val="002C6A9F"/>
    <w:rsid w:val="002D1965"/>
    <w:rsid w:val="002D3FE3"/>
    <w:rsid w:val="002D4BE1"/>
    <w:rsid w:val="002E2D30"/>
    <w:rsid w:val="002E3D20"/>
    <w:rsid w:val="002E5685"/>
    <w:rsid w:val="002E6088"/>
    <w:rsid w:val="002F1446"/>
    <w:rsid w:val="002F1A65"/>
    <w:rsid w:val="002F43C4"/>
    <w:rsid w:val="00303877"/>
    <w:rsid w:val="0030482F"/>
    <w:rsid w:val="00306A84"/>
    <w:rsid w:val="00306BA0"/>
    <w:rsid w:val="003214D8"/>
    <w:rsid w:val="00321637"/>
    <w:rsid w:val="00322365"/>
    <w:rsid w:val="00324DE3"/>
    <w:rsid w:val="0032550A"/>
    <w:rsid w:val="00325655"/>
    <w:rsid w:val="0032697D"/>
    <w:rsid w:val="003275C9"/>
    <w:rsid w:val="003328E3"/>
    <w:rsid w:val="00335044"/>
    <w:rsid w:val="003350C2"/>
    <w:rsid w:val="00337FA6"/>
    <w:rsid w:val="00342669"/>
    <w:rsid w:val="00343E6E"/>
    <w:rsid w:val="0034422C"/>
    <w:rsid w:val="00353B42"/>
    <w:rsid w:val="003564B6"/>
    <w:rsid w:val="00363567"/>
    <w:rsid w:val="003665D3"/>
    <w:rsid w:val="00372949"/>
    <w:rsid w:val="00373C5A"/>
    <w:rsid w:val="00375756"/>
    <w:rsid w:val="003805A5"/>
    <w:rsid w:val="00380D60"/>
    <w:rsid w:val="003873D8"/>
    <w:rsid w:val="00387AB7"/>
    <w:rsid w:val="003922DF"/>
    <w:rsid w:val="0039357F"/>
    <w:rsid w:val="00393768"/>
    <w:rsid w:val="0039394B"/>
    <w:rsid w:val="003941BC"/>
    <w:rsid w:val="003946E5"/>
    <w:rsid w:val="003A6097"/>
    <w:rsid w:val="003B170E"/>
    <w:rsid w:val="003B31FB"/>
    <w:rsid w:val="003B3762"/>
    <w:rsid w:val="003B4156"/>
    <w:rsid w:val="003B4472"/>
    <w:rsid w:val="003C0462"/>
    <w:rsid w:val="003C1361"/>
    <w:rsid w:val="003C1B04"/>
    <w:rsid w:val="003C28D3"/>
    <w:rsid w:val="003C2FDD"/>
    <w:rsid w:val="003C48CB"/>
    <w:rsid w:val="003C66C4"/>
    <w:rsid w:val="003C76DE"/>
    <w:rsid w:val="003C79C6"/>
    <w:rsid w:val="003D4651"/>
    <w:rsid w:val="003D6171"/>
    <w:rsid w:val="003E1BAE"/>
    <w:rsid w:val="003E46E2"/>
    <w:rsid w:val="003E772A"/>
    <w:rsid w:val="003E7BB5"/>
    <w:rsid w:val="003F08EB"/>
    <w:rsid w:val="003F5BD4"/>
    <w:rsid w:val="003F633F"/>
    <w:rsid w:val="00402752"/>
    <w:rsid w:val="00407C19"/>
    <w:rsid w:val="004118BE"/>
    <w:rsid w:val="004177C0"/>
    <w:rsid w:val="00420C35"/>
    <w:rsid w:val="00421133"/>
    <w:rsid w:val="004222B2"/>
    <w:rsid w:val="0042622F"/>
    <w:rsid w:val="00426AC6"/>
    <w:rsid w:val="0043031C"/>
    <w:rsid w:val="00433694"/>
    <w:rsid w:val="00435218"/>
    <w:rsid w:val="00442B47"/>
    <w:rsid w:val="00443055"/>
    <w:rsid w:val="00445EB0"/>
    <w:rsid w:val="00447C1A"/>
    <w:rsid w:val="004501C4"/>
    <w:rsid w:val="00457BAA"/>
    <w:rsid w:val="004611C1"/>
    <w:rsid w:val="004640AD"/>
    <w:rsid w:val="004674D0"/>
    <w:rsid w:val="00476AFC"/>
    <w:rsid w:val="0047725F"/>
    <w:rsid w:val="004856C8"/>
    <w:rsid w:val="004925A1"/>
    <w:rsid w:val="00492B90"/>
    <w:rsid w:val="00492C45"/>
    <w:rsid w:val="00492E04"/>
    <w:rsid w:val="00493D54"/>
    <w:rsid w:val="004973F8"/>
    <w:rsid w:val="004A38FE"/>
    <w:rsid w:val="004A3A07"/>
    <w:rsid w:val="004A42EB"/>
    <w:rsid w:val="004A57ED"/>
    <w:rsid w:val="004A6B4F"/>
    <w:rsid w:val="004B2271"/>
    <w:rsid w:val="004B393D"/>
    <w:rsid w:val="004B4968"/>
    <w:rsid w:val="004B5865"/>
    <w:rsid w:val="004B59F0"/>
    <w:rsid w:val="004B62EF"/>
    <w:rsid w:val="004B6EEE"/>
    <w:rsid w:val="004B7BE7"/>
    <w:rsid w:val="004C28E0"/>
    <w:rsid w:val="004C298E"/>
    <w:rsid w:val="004C3C63"/>
    <w:rsid w:val="004C415D"/>
    <w:rsid w:val="004C4C5C"/>
    <w:rsid w:val="004D4C81"/>
    <w:rsid w:val="004D601C"/>
    <w:rsid w:val="004D6621"/>
    <w:rsid w:val="004E1AEE"/>
    <w:rsid w:val="004E23DA"/>
    <w:rsid w:val="004E41A5"/>
    <w:rsid w:val="004F053C"/>
    <w:rsid w:val="004F1317"/>
    <w:rsid w:val="004F15C9"/>
    <w:rsid w:val="005008C9"/>
    <w:rsid w:val="0050408A"/>
    <w:rsid w:val="005053CC"/>
    <w:rsid w:val="0051216F"/>
    <w:rsid w:val="00515F4C"/>
    <w:rsid w:val="005233F4"/>
    <w:rsid w:val="005234DF"/>
    <w:rsid w:val="00524E4C"/>
    <w:rsid w:val="005254B6"/>
    <w:rsid w:val="00527557"/>
    <w:rsid w:val="005276EF"/>
    <w:rsid w:val="00527EB2"/>
    <w:rsid w:val="00530B7B"/>
    <w:rsid w:val="0053223B"/>
    <w:rsid w:val="00543063"/>
    <w:rsid w:val="00544669"/>
    <w:rsid w:val="00552B32"/>
    <w:rsid w:val="00554375"/>
    <w:rsid w:val="00554A87"/>
    <w:rsid w:val="005565C6"/>
    <w:rsid w:val="005629CB"/>
    <w:rsid w:val="00565A79"/>
    <w:rsid w:val="005726E5"/>
    <w:rsid w:val="0057562F"/>
    <w:rsid w:val="005808A9"/>
    <w:rsid w:val="005808C8"/>
    <w:rsid w:val="00580E12"/>
    <w:rsid w:val="0058174F"/>
    <w:rsid w:val="00581E8C"/>
    <w:rsid w:val="0058250C"/>
    <w:rsid w:val="005853C9"/>
    <w:rsid w:val="00587398"/>
    <w:rsid w:val="0059150F"/>
    <w:rsid w:val="00591577"/>
    <w:rsid w:val="00591C85"/>
    <w:rsid w:val="0059340A"/>
    <w:rsid w:val="005979A1"/>
    <w:rsid w:val="005A2D92"/>
    <w:rsid w:val="005A62B5"/>
    <w:rsid w:val="005A6A4C"/>
    <w:rsid w:val="005A6E7B"/>
    <w:rsid w:val="005B0691"/>
    <w:rsid w:val="005B1E02"/>
    <w:rsid w:val="005B76B2"/>
    <w:rsid w:val="005C0137"/>
    <w:rsid w:val="005C0B4D"/>
    <w:rsid w:val="005C5C9A"/>
    <w:rsid w:val="005D0A5F"/>
    <w:rsid w:val="005D16F5"/>
    <w:rsid w:val="005D4673"/>
    <w:rsid w:val="005D494F"/>
    <w:rsid w:val="005D6251"/>
    <w:rsid w:val="005D69E6"/>
    <w:rsid w:val="005D6EC5"/>
    <w:rsid w:val="005D7061"/>
    <w:rsid w:val="005D731D"/>
    <w:rsid w:val="005D7A9E"/>
    <w:rsid w:val="005E1B1C"/>
    <w:rsid w:val="005E2B91"/>
    <w:rsid w:val="005E5147"/>
    <w:rsid w:val="005F033E"/>
    <w:rsid w:val="005F3B6D"/>
    <w:rsid w:val="005F47B4"/>
    <w:rsid w:val="00600C0A"/>
    <w:rsid w:val="00602489"/>
    <w:rsid w:val="00602613"/>
    <w:rsid w:val="00602E77"/>
    <w:rsid w:val="00605904"/>
    <w:rsid w:val="00606F51"/>
    <w:rsid w:val="00610BDD"/>
    <w:rsid w:val="00617E6B"/>
    <w:rsid w:val="00621201"/>
    <w:rsid w:val="00623EF0"/>
    <w:rsid w:val="00625F92"/>
    <w:rsid w:val="00626167"/>
    <w:rsid w:val="0062784A"/>
    <w:rsid w:val="0063404A"/>
    <w:rsid w:val="00643AEF"/>
    <w:rsid w:val="00643B4A"/>
    <w:rsid w:val="006502DB"/>
    <w:rsid w:val="00652092"/>
    <w:rsid w:val="00653430"/>
    <w:rsid w:val="0065376A"/>
    <w:rsid w:val="0065384F"/>
    <w:rsid w:val="00655C2A"/>
    <w:rsid w:val="006571FE"/>
    <w:rsid w:val="00657A1B"/>
    <w:rsid w:val="006659F3"/>
    <w:rsid w:val="0067280E"/>
    <w:rsid w:val="00674553"/>
    <w:rsid w:val="00674CB4"/>
    <w:rsid w:val="00674F6E"/>
    <w:rsid w:val="00676DEE"/>
    <w:rsid w:val="00681BCF"/>
    <w:rsid w:val="00682CD1"/>
    <w:rsid w:val="00684C6B"/>
    <w:rsid w:val="00686456"/>
    <w:rsid w:val="006864A1"/>
    <w:rsid w:val="00687A7A"/>
    <w:rsid w:val="0069638A"/>
    <w:rsid w:val="00696971"/>
    <w:rsid w:val="006A1DE8"/>
    <w:rsid w:val="006A7120"/>
    <w:rsid w:val="006B70AF"/>
    <w:rsid w:val="006C30C2"/>
    <w:rsid w:val="006C4D0D"/>
    <w:rsid w:val="006C6FA2"/>
    <w:rsid w:val="006C7D33"/>
    <w:rsid w:val="006D5036"/>
    <w:rsid w:val="006E23DC"/>
    <w:rsid w:val="006E56F4"/>
    <w:rsid w:val="006F1ACD"/>
    <w:rsid w:val="006F26AC"/>
    <w:rsid w:val="006F30EF"/>
    <w:rsid w:val="006F3AD4"/>
    <w:rsid w:val="006F73C1"/>
    <w:rsid w:val="007001CA"/>
    <w:rsid w:val="007006B4"/>
    <w:rsid w:val="00701210"/>
    <w:rsid w:val="00705721"/>
    <w:rsid w:val="00710331"/>
    <w:rsid w:val="00714FDD"/>
    <w:rsid w:val="007203AE"/>
    <w:rsid w:val="00725A45"/>
    <w:rsid w:val="00734FEA"/>
    <w:rsid w:val="00736743"/>
    <w:rsid w:val="007418F6"/>
    <w:rsid w:val="00742418"/>
    <w:rsid w:val="00743E8A"/>
    <w:rsid w:val="00743F87"/>
    <w:rsid w:val="00746BA5"/>
    <w:rsid w:val="007471F8"/>
    <w:rsid w:val="00755112"/>
    <w:rsid w:val="007559F1"/>
    <w:rsid w:val="00771B88"/>
    <w:rsid w:val="00775A1F"/>
    <w:rsid w:val="00784A6B"/>
    <w:rsid w:val="00787A51"/>
    <w:rsid w:val="00787C39"/>
    <w:rsid w:val="00790F7E"/>
    <w:rsid w:val="00793C08"/>
    <w:rsid w:val="007941B0"/>
    <w:rsid w:val="0079584D"/>
    <w:rsid w:val="00795E34"/>
    <w:rsid w:val="00797440"/>
    <w:rsid w:val="007A1052"/>
    <w:rsid w:val="007A201A"/>
    <w:rsid w:val="007A24AC"/>
    <w:rsid w:val="007A33D2"/>
    <w:rsid w:val="007A39FE"/>
    <w:rsid w:val="007A44C5"/>
    <w:rsid w:val="007A472E"/>
    <w:rsid w:val="007A4D02"/>
    <w:rsid w:val="007A5953"/>
    <w:rsid w:val="007A7A1A"/>
    <w:rsid w:val="007B1092"/>
    <w:rsid w:val="007B59E0"/>
    <w:rsid w:val="007C2E12"/>
    <w:rsid w:val="007C3FC3"/>
    <w:rsid w:val="007D028E"/>
    <w:rsid w:val="007D7AED"/>
    <w:rsid w:val="007E0AEF"/>
    <w:rsid w:val="007E32F9"/>
    <w:rsid w:val="007E5669"/>
    <w:rsid w:val="007E5A03"/>
    <w:rsid w:val="007E6754"/>
    <w:rsid w:val="007F1262"/>
    <w:rsid w:val="007F5F6E"/>
    <w:rsid w:val="00800A63"/>
    <w:rsid w:val="008011A5"/>
    <w:rsid w:val="008028B0"/>
    <w:rsid w:val="0080496F"/>
    <w:rsid w:val="00806FCB"/>
    <w:rsid w:val="00810C05"/>
    <w:rsid w:val="008117BE"/>
    <w:rsid w:val="00813E13"/>
    <w:rsid w:val="0082751D"/>
    <w:rsid w:val="008402EC"/>
    <w:rsid w:val="00841B4E"/>
    <w:rsid w:val="00841BD4"/>
    <w:rsid w:val="00843741"/>
    <w:rsid w:val="00846A22"/>
    <w:rsid w:val="00852E41"/>
    <w:rsid w:val="00855F9D"/>
    <w:rsid w:val="008643BA"/>
    <w:rsid w:val="00870815"/>
    <w:rsid w:val="0087241F"/>
    <w:rsid w:val="00873181"/>
    <w:rsid w:val="008738BE"/>
    <w:rsid w:val="0087443E"/>
    <w:rsid w:val="00876BDD"/>
    <w:rsid w:val="00877227"/>
    <w:rsid w:val="008773DB"/>
    <w:rsid w:val="00877BE4"/>
    <w:rsid w:val="008954CE"/>
    <w:rsid w:val="00896586"/>
    <w:rsid w:val="008966E1"/>
    <w:rsid w:val="00897529"/>
    <w:rsid w:val="008A0C3E"/>
    <w:rsid w:val="008A53C2"/>
    <w:rsid w:val="008A6E83"/>
    <w:rsid w:val="008B0046"/>
    <w:rsid w:val="008B1F38"/>
    <w:rsid w:val="008B511B"/>
    <w:rsid w:val="008B52BE"/>
    <w:rsid w:val="008C0CAB"/>
    <w:rsid w:val="008C12F2"/>
    <w:rsid w:val="008C154B"/>
    <w:rsid w:val="008C3083"/>
    <w:rsid w:val="008C740F"/>
    <w:rsid w:val="008C7909"/>
    <w:rsid w:val="008C79AE"/>
    <w:rsid w:val="008D3707"/>
    <w:rsid w:val="008D3C81"/>
    <w:rsid w:val="008D7639"/>
    <w:rsid w:val="008E0952"/>
    <w:rsid w:val="008E31E8"/>
    <w:rsid w:val="008E3659"/>
    <w:rsid w:val="008F1358"/>
    <w:rsid w:val="008F24C0"/>
    <w:rsid w:val="008F4352"/>
    <w:rsid w:val="008F7F8D"/>
    <w:rsid w:val="00901792"/>
    <w:rsid w:val="00902B8B"/>
    <w:rsid w:val="009064BC"/>
    <w:rsid w:val="00906BDA"/>
    <w:rsid w:val="009076B3"/>
    <w:rsid w:val="00910F2A"/>
    <w:rsid w:val="0091137B"/>
    <w:rsid w:val="0091508F"/>
    <w:rsid w:val="00916195"/>
    <w:rsid w:val="0092233B"/>
    <w:rsid w:val="0092529F"/>
    <w:rsid w:val="0092610D"/>
    <w:rsid w:val="009271E3"/>
    <w:rsid w:val="00933CB0"/>
    <w:rsid w:val="00936B2C"/>
    <w:rsid w:val="00937911"/>
    <w:rsid w:val="00942B56"/>
    <w:rsid w:val="0094362E"/>
    <w:rsid w:val="00945E02"/>
    <w:rsid w:val="009468EF"/>
    <w:rsid w:val="00947BE4"/>
    <w:rsid w:val="00947EE5"/>
    <w:rsid w:val="009518AF"/>
    <w:rsid w:val="009525A3"/>
    <w:rsid w:val="009604BA"/>
    <w:rsid w:val="00961571"/>
    <w:rsid w:val="00962036"/>
    <w:rsid w:val="00962AC0"/>
    <w:rsid w:val="00965AD2"/>
    <w:rsid w:val="00972660"/>
    <w:rsid w:val="00974B1E"/>
    <w:rsid w:val="009771AE"/>
    <w:rsid w:val="00987557"/>
    <w:rsid w:val="009901FE"/>
    <w:rsid w:val="009902F8"/>
    <w:rsid w:val="00992660"/>
    <w:rsid w:val="00994CFF"/>
    <w:rsid w:val="009A23B0"/>
    <w:rsid w:val="009A5895"/>
    <w:rsid w:val="009A6436"/>
    <w:rsid w:val="009B08EE"/>
    <w:rsid w:val="009B39D0"/>
    <w:rsid w:val="009B3A0D"/>
    <w:rsid w:val="009B3E4B"/>
    <w:rsid w:val="009B4842"/>
    <w:rsid w:val="009D088B"/>
    <w:rsid w:val="009D343D"/>
    <w:rsid w:val="009D4379"/>
    <w:rsid w:val="009D604C"/>
    <w:rsid w:val="009E1B7A"/>
    <w:rsid w:val="009E4159"/>
    <w:rsid w:val="009E6021"/>
    <w:rsid w:val="009F3BFD"/>
    <w:rsid w:val="009F47EB"/>
    <w:rsid w:val="009F4DC5"/>
    <w:rsid w:val="009F7C67"/>
    <w:rsid w:val="00A00240"/>
    <w:rsid w:val="00A04921"/>
    <w:rsid w:val="00A05595"/>
    <w:rsid w:val="00A133F5"/>
    <w:rsid w:val="00A154C0"/>
    <w:rsid w:val="00A163EA"/>
    <w:rsid w:val="00A2087B"/>
    <w:rsid w:val="00A21877"/>
    <w:rsid w:val="00A23C43"/>
    <w:rsid w:val="00A32A87"/>
    <w:rsid w:val="00A32ED5"/>
    <w:rsid w:val="00A35BCD"/>
    <w:rsid w:val="00A36747"/>
    <w:rsid w:val="00A405B2"/>
    <w:rsid w:val="00A42E5E"/>
    <w:rsid w:val="00A45F88"/>
    <w:rsid w:val="00A46B13"/>
    <w:rsid w:val="00A47380"/>
    <w:rsid w:val="00A47C8C"/>
    <w:rsid w:val="00A47F73"/>
    <w:rsid w:val="00A50C38"/>
    <w:rsid w:val="00A54521"/>
    <w:rsid w:val="00A57BE7"/>
    <w:rsid w:val="00A60E3A"/>
    <w:rsid w:val="00A632C2"/>
    <w:rsid w:val="00A64A84"/>
    <w:rsid w:val="00A651AF"/>
    <w:rsid w:val="00A67B38"/>
    <w:rsid w:val="00A70767"/>
    <w:rsid w:val="00A72130"/>
    <w:rsid w:val="00A74A66"/>
    <w:rsid w:val="00A80F31"/>
    <w:rsid w:val="00A8170A"/>
    <w:rsid w:val="00A8243F"/>
    <w:rsid w:val="00A82F74"/>
    <w:rsid w:val="00A95608"/>
    <w:rsid w:val="00AA0170"/>
    <w:rsid w:val="00AA2D24"/>
    <w:rsid w:val="00AB07A5"/>
    <w:rsid w:val="00AB2968"/>
    <w:rsid w:val="00AB521C"/>
    <w:rsid w:val="00AC07C2"/>
    <w:rsid w:val="00AC16FA"/>
    <w:rsid w:val="00AC1C69"/>
    <w:rsid w:val="00AC3A3B"/>
    <w:rsid w:val="00AC437D"/>
    <w:rsid w:val="00AC47DC"/>
    <w:rsid w:val="00AC526D"/>
    <w:rsid w:val="00AD0B57"/>
    <w:rsid w:val="00AD2B3D"/>
    <w:rsid w:val="00AD3DCA"/>
    <w:rsid w:val="00AD4FE3"/>
    <w:rsid w:val="00AD6A81"/>
    <w:rsid w:val="00AD72B1"/>
    <w:rsid w:val="00AE0C0F"/>
    <w:rsid w:val="00AE168F"/>
    <w:rsid w:val="00AE280A"/>
    <w:rsid w:val="00AE35C8"/>
    <w:rsid w:val="00AE44FB"/>
    <w:rsid w:val="00AE5208"/>
    <w:rsid w:val="00AE6900"/>
    <w:rsid w:val="00AF625C"/>
    <w:rsid w:val="00AF7D0D"/>
    <w:rsid w:val="00B023C4"/>
    <w:rsid w:val="00B044A2"/>
    <w:rsid w:val="00B04847"/>
    <w:rsid w:val="00B06334"/>
    <w:rsid w:val="00B0691B"/>
    <w:rsid w:val="00B1641A"/>
    <w:rsid w:val="00B16AF0"/>
    <w:rsid w:val="00B17BE2"/>
    <w:rsid w:val="00B2050F"/>
    <w:rsid w:val="00B20AB8"/>
    <w:rsid w:val="00B227CA"/>
    <w:rsid w:val="00B258F1"/>
    <w:rsid w:val="00B25A96"/>
    <w:rsid w:val="00B3050F"/>
    <w:rsid w:val="00B35374"/>
    <w:rsid w:val="00B36177"/>
    <w:rsid w:val="00B4122E"/>
    <w:rsid w:val="00B41AD7"/>
    <w:rsid w:val="00B44FCA"/>
    <w:rsid w:val="00B4688C"/>
    <w:rsid w:val="00B56275"/>
    <w:rsid w:val="00B56EB2"/>
    <w:rsid w:val="00B57D18"/>
    <w:rsid w:val="00B61769"/>
    <w:rsid w:val="00B6651A"/>
    <w:rsid w:val="00B66FB7"/>
    <w:rsid w:val="00B71F4A"/>
    <w:rsid w:val="00B7675C"/>
    <w:rsid w:val="00B8248C"/>
    <w:rsid w:val="00B854CB"/>
    <w:rsid w:val="00B86077"/>
    <w:rsid w:val="00B86632"/>
    <w:rsid w:val="00B932FA"/>
    <w:rsid w:val="00B938C4"/>
    <w:rsid w:val="00B948B3"/>
    <w:rsid w:val="00B95F6E"/>
    <w:rsid w:val="00B964B5"/>
    <w:rsid w:val="00BA1D9A"/>
    <w:rsid w:val="00BA3782"/>
    <w:rsid w:val="00BA38D7"/>
    <w:rsid w:val="00BA4EDC"/>
    <w:rsid w:val="00BA655D"/>
    <w:rsid w:val="00BB132F"/>
    <w:rsid w:val="00BB2378"/>
    <w:rsid w:val="00BB25AD"/>
    <w:rsid w:val="00BB2969"/>
    <w:rsid w:val="00BB492C"/>
    <w:rsid w:val="00BB67F9"/>
    <w:rsid w:val="00BC160E"/>
    <w:rsid w:val="00BC187F"/>
    <w:rsid w:val="00BC2C39"/>
    <w:rsid w:val="00BC2D1E"/>
    <w:rsid w:val="00BD0863"/>
    <w:rsid w:val="00BD0CB3"/>
    <w:rsid w:val="00BD50D4"/>
    <w:rsid w:val="00BE23A0"/>
    <w:rsid w:val="00BE2BA1"/>
    <w:rsid w:val="00BE318C"/>
    <w:rsid w:val="00BE65B7"/>
    <w:rsid w:val="00BF3B77"/>
    <w:rsid w:val="00BF5A48"/>
    <w:rsid w:val="00C00A90"/>
    <w:rsid w:val="00C02596"/>
    <w:rsid w:val="00C0322D"/>
    <w:rsid w:val="00C0603D"/>
    <w:rsid w:val="00C11171"/>
    <w:rsid w:val="00C14BF8"/>
    <w:rsid w:val="00C1750A"/>
    <w:rsid w:val="00C26D2A"/>
    <w:rsid w:val="00C27FDD"/>
    <w:rsid w:val="00C326D4"/>
    <w:rsid w:val="00C37581"/>
    <w:rsid w:val="00C37ACE"/>
    <w:rsid w:val="00C44B54"/>
    <w:rsid w:val="00C509C0"/>
    <w:rsid w:val="00C512C4"/>
    <w:rsid w:val="00C544E5"/>
    <w:rsid w:val="00C54A11"/>
    <w:rsid w:val="00C61667"/>
    <w:rsid w:val="00C6234F"/>
    <w:rsid w:val="00C6247E"/>
    <w:rsid w:val="00C62C02"/>
    <w:rsid w:val="00C64B2E"/>
    <w:rsid w:val="00C67DCA"/>
    <w:rsid w:val="00C74684"/>
    <w:rsid w:val="00C74EC5"/>
    <w:rsid w:val="00C77A41"/>
    <w:rsid w:val="00C77B9D"/>
    <w:rsid w:val="00C82A70"/>
    <w:rsid w:val="00C84F0A"/>
    <w:rsid w:val="00C86140"/>
    <w:rsid w:val="00C86684"/>
    <w:rsid w:val="00C86F45"/>
    <w:rsid w:val="00C9166D"/>
    <w:rsid w:val="00C91B22"/>
    <w:rsid w:val="00C94D1A"/>
    <w:rsid w:val="00C94EC0"/>
    <w:rsid w:val="00CA3132"/>
    <w:rsid w:val="00CB022B"/>
    <w:rsid w:val="00CB023B"/>
    <w:rsid w:val="00CB0495"/>
    <w:rsid w:val="00CC1168"/>
    <w:rsid w:val="00CC1637"/>
    <w:rsid w:val="00CC2C96"/>
    <w:rsid w:val="00CD026D"/>
    <w:rsid w:val="00CD1A36"/>
    <w:rsid w:val="00CD37E0"/>
    <w:rsid w:val="00CD689A"/>
    <w:rsid w:val="00CE069B"/>
    <w:rsid w:val="00CE314A"/>
    <w:rsid w:val="00CE450F"/>
    <w:rsid w:val="00CE4CE4"/>
    <w:rsid w:val="00CF1036"/>
    <w:rsid w:val="00CF1B5F"/>
    <w:rsid w:val="00CF22A1"/>
    <w:rsid w:val="00CF41FA"/>
    <w:rsid w:val="00CF43D4"/>
    <w:rsid w:val="00CF4E63"/>
    <w:rsid w:val="00CF4FE5"/>
    <w:rsid w:val="00D03742"/>
    <w:rsid w:val="00D048A1"/>
    <w:rsid w:val="00D06EB6"/>
    <w:rsid w:val="00D14049"/>
    <w:rsid w:val="00D1549F"/>
    <w:rsid w:val="00D17684"/>
    <w:rsid w:val="00D2303C"/>
    <w:rsid w:val="00D258CC"/>
    <w:rsid w:val="00D25BD0"/>
    <w:rsid w:val="00D25C69"/>
    <w:rsid w:val="00D3254B"/>
    <w:rsid w:val="00D33FCE"/>
    <w:rsid w:val="00D351D9"/>
    <w:rsid w:val="00D35BBE"/>
    <w:rsid w:val="00D36A06"/>
    <w:rsid w:val="00D432C4"/>
    <w:rsid w:val="00D434AC"/>
    <w:rsid w:val="00D43BE0"/>
    <w:rsid w:val="00D47958"/>
    <w:rsid w:val="00D530E1"/>
    <w:rsid w:val="00D5566C"/>
    <w:rsid w:val="00D66DFE"/>
    <w:rsid w:val="00D72271"/>
    <w:rsid w:val="00D80C65"/>
    <w:rsid w:val="00D815A4"/>
    <w:rsid w:val="00D82C56"/>
    <w:rsid w:val="00D82FF9"/>
    <w:rsid w:val="00D836EE"/>
    <w:rsid w:val="00D83735"/>
    <w:rsid w:val="00D87DE8"/>
    <w:rsid w:val="00D91594"/>
    <w:rsid w:val="00D9589F"/>
    <w:rsid w:val="00D96A65"/>
    <w:rsid w:val="00D96E74"/>
    <w:rsid w:val="00DA217C"/>
    <w:rsid w:val="00DA50DD"/>
    <w:rsid w:val="00DA566B"/>
    <w:rsid w:val="00DA798A"/>
    <w:rsid w:val="00DB073A"/>
    <w:rsid w:val="00DB110A"/>
    <w:rsid w:val="00DB1DC4"/>
    <w:rsid w:val="00DB3332"/>
    <w:rsid w:val="00DB4F55"/>
    <w:rsid w:val="00DB54AC"/>
    <w:rsid w:val="00DB7DD6"/>
    <w:rsid w:val="00DC0F66"/>
    <w:rsid w:val="00DC12E8"/>
    <w:rsid w:val="00DC2C8F"/>
    <w:rsid w:val="00DC726C"/>
    <w:rsid w:val="00DD1C0D"/>
    <w:rsid w:val="00DD299A"/>
    <w:rsid w:val="00DD7921"/>
    <w:rsid w:val="00DE09BA"/>
    <w:rsid w:val="00DE218D"/>
    <w:rsid w:val="00DE3321"/>
    <w:rsid w:val="00DE3BD9"/>
    <w:rsid w:val="00DE7A12"/>
    <w:rsid w:val="00DE7B2B"/>
    <w:rsid w:val="00DE7E7B"/>
    <w:rsid w:val="00DF0020"/>
    <w:rsid w:val="00DF0212"/>
    <w:rsid w:val="00DF133B"/>
    <w:rsid w:val="00DF1E45"/>
    <w:rsid w:val="00DF27BC"/>
    <w:rsid w:val="00DF292B"/>
    <w:rsid w:val="00E003D1"/>
    <w:rsid w:val="00E00A8E"/>
    <w:rsid w:val="00E00E3A"/>
    <w:rsid w:val="00E02568"/>
    <w:rsid w:val="00E03F27"/>
    <w:rsid w:val="00E04BB9"/>
    <w:rsid w:val="00E1256E"/>
    <w:rsid w:val="00E12EB3"/>
    <w:rsid w:val="00E13BF8"/>
    <w:rsid w:val="00E13CAF"/>
    <w:rsid w:val="00E13EEF"/>
    <w:rsid w:val="00E230D8"/>
    <w:rsid w:val="00E23877"/>
    <w:rsid w:val="00E26851"/>
    <w:rsid w:val="00E2693F"/>
    <w:rsid w:val="00E26FF0"/>
    <w:rsid w:val="00E27129"/>
    <w:rsid w:val="00E32066"/>
    <w:rsid w:val="00E32BD7"/>
    <w:rsid w:val="00E32EF7"/>
    <w:rsid w:val="00E3721D"/>
    <w:rsid w:val="00E400FC"/>
    <w:rsid w:val="00E402B7"/>
    <w:rsid w:val="00E438D2"/>
    <w:rsid w:val="00E509B4"/>
    <w:rsid w:val="00E5389C"/>
    <w:rsid w:val="00E57796"/>
    <w:rsid w:val="00E601E0"/>
    <w:rsid w:val="00E60CD7"/>
    <w:rsid w:val="00E707A4"/>
    <w:rsid w:val="00E7168F"/>
    <w:rsid w:val="00E74DE4"/>
    <w:rsid w:val="00E76BFF"/>
    <w:rsid w:val="00E81570"/>
    <w:rsid w:val="00E86557"/>
    <w:rsid w:val="00E90470"/>
    <w:rsid w:val="00E933A4"/>
    <w:rsid w:val="00E94816"/>
    <w:rsid w:val="00E9669E"/>
    <w:rsid w:val="00E97FC3"/>
    <w:rsid w:val="00EA3E1A"/>
    <w:rsid w:val="00EA67E7"/>
    <w:rsid w:val="00EB01D7"/>
    <w:rsid w:val="00EB1893"/>
    <w:rsid w:val="00EC1AF7"/>
    <w:rsid w:val="00EC497F"/>
    <w:rsid w:val="00EC49B3"/>
    <w:rsid w:val="00EC7F37"/>
    <w:rsid w:val="00ED1DDD"/>
    <w:rsid w:val="00ED5D91"/>
    <w:rsid w:val="00ED6862"/>
    <w:rsid w:val="00EE18F5"/>
    <w:rsid w:val="00EE4DB3"/>
    <w:rsid w:val="00EE5102"/>
    <w:rsid w:val="00EE6A9D"/>
    <w:rsid w:val="00EF1278"/>
    <w:rsid w:val="00EF420C"/>
    <w:rsid w:val="00EF457A"/>
    <w:rsid w:val="00EF5836"/>
    <w:rsid w:val="00EF68D5"/>
    <w:rsid w:val="00EF70CF"/>
    <w:rsid w:val="00EF799A"/>
    <w:rsid w:val="00F02823"/>
    <w:rsid w:val="00F03B8B"/>
    <w:rsid w:val="00F045BB"/>
    <w:rsid w:val="00F0575D"/>
    <w:rsid w:val="00F11157"/>
    <w:rsid w:val="00F15ABA"/>
    <w:rsid w:val="00F15BCE"/>
    <w:rsid w:val="00F16629"/>
    <w:rsid w:val="00F17005"/>
    <w:rsid w:val="00F220F8"/>
    <w:rsid w:val="00F23F6B"/>
    <w:rsid w:val="00F350EE"/>
    <w:rsid w:val="00F3511A"/>
    <w:rsid w:val="00F416D8"/>
    <w:rsid w:val="00F43310"/>
    <w:rsid w:val="00F43DB7"/>
    <w:rsid w:val="00F43E50"/>
    <w:rsid w:val="00F45AF3"/>
    <w:rsid w:val="00F52493"/>
    <w:rsid w:val="00F527E7"/>
    <w:rsid w:val="00F532D4"/>
    <w:rsid w:val="00F55BFF"/>
    <w:rsid w:val="00F60F92"/>
    <w:rsid w:val="00F61133"/>
    <w:rsid w:val="00F61493"/>
    <w:rsid w:val="00F65D40"/>
    <w:rsid w:val="00F67732"/>
    <w:rsid w:val="00F70A49"/>
    <w:rsid w:val="00F774A8"/>
    <w:rsid w:val="00F777AD"/>
    <w:rsid w:val="00F82625"/>
    <w:rsid w:val="00F83578"/>
    <w:rsid w:val="00F83FD4"/>
    <w:rsid w:val="00F86074"/>
    <w:rsid w:val="00F87756"/>
    <w:rsid w:val="00F9253C"/>
    <w:rsid w:val="00F926C0"/>
    <w:rsid w:val="00F962C4"/>
    <w:rsid w:val="00FA192E"/>
    <w:rsid w:val="00FA4ADA"/>
    <w:rsid w:val="00FA4D91"/>
    <w:rsid w:val="00FB1244"/>
    <w:rsid w:val="00FB1AA2"/>
    <w:rsid w:val="00FB29E7"/>
    <w:rsid w:val="00FB6A67"/>
    <w:rsid w:val="00FC2528"/>
    <w:rsid w:val="00FC4B61"/>
    <w:rsid w:val="00FC5E49"/>
    <w:rsid w:val="00FD4534"/>
    <w:rsid w:val="00FD7472"/>
    <w:rsid w:val="00FE1516"/>
    <w:rsid w:val="00FE2B44"/>
    <w:rsid w:val="00FE3249"/>
    <w:rsid w:val="00FE4DF4"/>
    <w:rsid w:val="00FF0E6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6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227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6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227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5BC2-F44B-4739-B8A8-C6BE22A1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8C27D72</Template>
  <TotalTime>274</TotalTime>
  <Pages>2</Pages>
  <Words>569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2010     Minneapolis Vail Place    Activity Calendar</vt:lpstr>
    </vt:vector>
  </TitlesOfParts>
  <Company>Vail Place</Company>
  <LinksUpToDate>false</LinksUpToDate>
  <CharactersWithSpaces>3655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http://www.vailplace.org/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2010     Minneapolis Vail Place    Activity Calendar</dc:title>
  <dc:creator>Shige Miura</dc:creator>
  <cp:lastModifiedBy>Addie Pike</cp:lastModifiedBy>
  <cp:revision>185</cp:revision>
  <cp:lastPrinted>2018-01-25T15:12:00Z</cp:lastPrinted>
  <dcterms:created xsi:type="dcterms:W3CDTF">2017-12-08T15:12:00Z</dcterms:created>
  <dcterms:modified xsi:type="dcterms:W3CDTF">2018-01-30T19:37:00Z</dcterms:modified>
</cp:coreProperties>
</file>